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7" w:rsidRPr="00073B84" w:rsidRDefault="00C04147" w:rsidP="00CB26C1">
      <w:pPr>
        <w:spacing w:line="276" w:lineRule="auto"/>
        <w:ind w:left="5670"/>
        <w:rPr>
          <w:sz w:val="20"/>
          <w:szCs w:val="20"/>
          <w:lang w:val="lt-LT"/>
        </w:rPr>
      </w:pPr>
      <w:bookmarkStart w:id="0" w:name="_GoBack"/>
      <w:bookmarkEnd w:id="0"/>
      <w:r w:rsidRPr="00073B84">
        <w:rPr>
          <w:sz w:val="20"/>
          <w:szCs w:val="20"/>
          <w:lang w:val="lt-LT"/>
        </w:rPr>
        <w:t>Forma patvirtinta</w:t>
      </w:r>
    </w:p>
    <w:p w:rsidR="00C04147" w:rsidRPr="00073B84" w:rsidRDefault="00C04147" w:rsidP="00CB26C1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Anykščių r. Kavarsko pagrindinės mokyklos-</w:t>
      </w:r>
    </w:p>
    <w:p w:rsidR="00C04147" w:rsidRPr="00073B84" w:rsidRDefault="00C04147" w:rsidP="00CB26C1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daugiafunkcio centro direktoriaus</w:t>
      </w:r>
    </w:p>
    <w:p w:rsidR="00C04147" w:rsidRPr="00073B84" w:rsidRDefault="00C04147" w:rsidP="00CB26C1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2021 m. birželio 21 d. įsakymu Nr.V2-39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3363B8" w:rsidP="00EC62E3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NEFORMALIOJO </w:t>
      </w:r>
      <w:r w:rsidR="00916784" w:rsidRPr="00073B84">
        <w:rPr>
          <w:b/>
          <w:lang w:val="lt-LT"/>
        </w:rPr>
        <w:t>UGDYMO PROGRAMA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3363B8">
      <w:pPr>
        <w:spacing w:line="276" w:lineRule="auto"/>
        <w:jc w:val="center"/>
        <w:rPr>
          <w:lang w:val="lt-LT"/>
        </w:rPr>
      </w:pPr>
      <w:r w:rsidRPr="00073B84">
        <w:rPr>
          <w:lang w:val="lt-LT"/>
        </w:rPr>
        <w:t>.........................................................................................................................................</w:t>
      </w:r>
    </w:p>
    <w:p w:rsidR="00916784" w:rsidRPr="00CB26C1" w:rsidRDefault="00916784" w:rsidP="00CB26C1">
      <w:pPr>
        <w:spacing w:line="276" w:lineRule="auto"/>
        <w:jc w:val="center"/>
        <w:rPr>
          <w:sz w:val="20"/>
          <w:lang w:val="lt-LT"/>
        </w:rPr>
      </w:pPr>
      <w:r w:rsidRPr="00CB26C1">
        <w:rPr>
          <w:sz w:val="20"/>
          <w:lang w:val="lt-LT"/>
        </w:rPr>
        <w:t>(neformaliojo ugdymo programos  pavadinimas)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Skirta pamokų per savaitę:......................................</w:t>
      </w:r>
    </w:p>
    <w:p w:rsidR="00916784" w:rsidRPr="00073B84" w:rsidRDefault="00916784" w:rsidP="00EC62E3">
      <w:pPr>
        <w:spacing w:line="276" w:lineRule="auto"/>
        <w:rPr>
          <w:b/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ĮVADAS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TIKSLAI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UŽDAVINIAI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TURINYS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2520"/>
        <w:gridCol w:w="1800"/>
        <w:gridCol w:w="1826"/>
      </w:tblGrid>
      <w:tr w:rsidR="00916784" w:rsidRPr="00073B84">
        <w:tc>
          <w:tcPr>
            <w:tcW w:w="1008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Eil. Nr.</w:t>
            </w:r>
          </w:p>
        </w:tc>
        <w:tc>
          <w:tcPr>
            <w:tcW w:w="270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Užsiėmimo tema</w:t>
            </w:r>
          </w:p>
        </w:tc>
        <w:tc>
          <w:tcPr>
            <w:tcW w:w="2520" w:type="dxa"/>
            <w:shd w:val="clear" w:color="auto" w:fill="auto"/>
          </w:tcPr>
          <w:p w:rsidR="00916784" w:rsidRPr="00073B84" w:rsidRDefault="00F602B2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 xml:space="preserve">Numatoma </w:t>
            </w:r>
            <w:r w:rsidR="00916784" w:rsidRPr="00073B84">
              <w:rPr>
                <w:lang w:val="lt-LT"/>
              </w:rPr>
              <w:t xml:space="preserve"> integracija</w:t>
            </w:r>
          </w:p>
        </w:tc>
        <w:tc>
          <w:tcPr>
            <w:tcW w:w="180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Valandų skaičius</w:t>
            </w:r>
          </w:p>
        </w:tc>
        <w:tc>
          <w:tcPr>
            <w:tcW w:w="1826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 xml:space="preserve">Pastabos </w:t>
            </w:r>
          </w:p>
        </w:tc>
      </w:tr>
      <w:tr w:rsidR="00916784" w:rsidRPr="00073B84">
        <w:tc>
          <w:tcPr>
            <w:tcW w:w="1008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52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1826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</w:tr>
    </w:tbl>
    <w:p w:rsidR="00916784" w:rsidRPr="00073B84" w:rsidRDefault="00916784" w:rsidP="00537D24">
      <w:pPr>
        <w:spacing w:line="276" w:lineRule="auto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SIEKTINI REZULTATAI</w:t>
      </w:r>
      <w:r w:rsidR="00537D24" w:rsidRPr="00073B84">
        <w:rPr>
          <w:lang w:val="lt-LT"/>
        </w:rPr>
        <w:t>, VERTINIMAS, ĮSIVERTINIMAS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DARBO BŪDAI IR METODAI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ATSISKAITYMO FORMA</w:t>
      </w:r>
    </w:p>
    <w:p w:rsidR="00916784" w:rsidRPr="00073B84" w:rsidRDefault="00916784" w:rsidP="00EC62E3">
      <w:pPr>
        <w:spacing w:line="276" w:lineRule="auto"/>
        <w:ind w:left="360"/>
        <w:rPr>
          <w:lang w:val="lt-LT"/>
        </w:rPr>
      </w:pPr>
    </w:p>
    <w:p w:rsidR="00916784" w:rsidRPr="00073B84" w:rsidRDefault="00916784" w:rsidP="00D17287">
      <w:pPr>
        <w:numPr>
          <w:ilvl w:val="0"/>
          <w:numId w:val="2"/>
        </w:numPr>
        <w:spacing w:line="276" w:lineRule="auto"/>
        <w:rPr>
          <w:lang w:val="lt-LT"/>
        </w:rPr>
      </w:pPr>
      <w:r w:rsidRPr="00073B84">
        <w:rPr>
          <w:lang w:val="lt-LT"/>
        </w:rPr>
        <w:t>PAGRINDINĖS IR PAPILDOMOS MOKYMO(SI) PRIEMONĖS IR KITA DIDAKTINĖ MEDŽIAGA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Parengė.......................................................................</w:t>
      </w:r>
      <w:r w:rsidR="00DE307B">
        <w:rPr>
          <w:lang w:val="lt-LT"/>
        </w:rPr>
        <w:t>..............................</w:t>
      </w:r>
      <w:r w:rsidRPr="00073B84">
        <w:rPr>
          <w:lang w:val="lt-LT"/>
        </w:rPr>
        <w:t>.....</w:t>
      </w:r>
    </w:p>
    <w:p w:rsidR="00916784" w:rsidRPr="00CB26C1" w:rsidRDefault="00916784" w:rsidP="00DE307B">
      <w:pPr>
        <w:spacing w:line="276" w:lineRule="auto"/>
        <w:ind w:left="1701"/>
        <w:rPr>
          <w:sz w:val="20"/>
          <w:lang w:val="lt-LT"/>
        </w:rPr>
      </w:pPr>
      <w:r w:rsidRPr="00CB26C1">
        <w:rPr>
          <w:sz w:val="20"/>
          <w:lang w:val="lt-LT"/>
        </w:rPr>
        <w:t>(mokytojo parašas, vardas, pavardė, data)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DB4063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SUDERINTA</w:t>
      </w:r>
      <w:r w:rsidR="00916784" w:rsidRPr="00073B84">
        <w:rPr>
          <w:lang w:val="lt-LT"/>
        </w:rPr>
        <w:t xml:space="preserve">                                                              </w:t>
      </w:r>
      <w:r w:rsidRPr="00073B84">
        <w:rPr>
          <w:lang w:val="lt-LT"/>
        </w:rPr>
        <w:t xml:space="preserve">  </w:t>
      </w:r>
      <w:r w:rsidR="00916784" w:rsidRPr="00073B84">
        <w:rPr>
          <w:lang w:val="lt-LT"/>
        </w:rPr>
        <w:t xml:space="preserve">       PATVIRTINTA</w:t>
      </w:r>
    </w:p>
    <w:p w:rsidR="003363B8" w:rsidRPr="001B3432" w:rsidRDefault="003363B8" w:rsidP="003363B8">
      <w:pPr>
        <w:tabs>
          <w:tab w:val="left" w:pos="5670"/>
        </w:tabs>
        <w:spacing w:line="276" w:lineRule="auto"/>
        <w:rPr>
          <w:sz w:val="20"/>
          <w:lang w:val="lt-LT"/>
        </w:rPr>
      </w:pPr>
      <w:r w:rsidRPr="001B3432">
        <w:rPr>
          <w:sz w:val="20"/>
          <w:lang w:val="lt-LT"/>
        </w:rPr>
        <w:t>(tituliniame lape</w:t>
      </w:r>
      <w:r>
        <w:rPr>
          <w:sz w:val="20"/>
          <w:lang w:val="lt-LT"/>
        </w:rPr>
        <w:t>)</w:t>
      </w:r>
      <w:r>
        <w:rPr>
          <w:sz w:val="20"/>
          <w:lang w:val="lt-LT"/>
        </w:rPr>
        <w:tab/>
      </w:r>
      <w:r w:rsidRPr="001B3432">
        <w:rPr>
          <w:sz w:val="20"/>
          <w:lang w:val="lt-LT"/>
        </w:rPr>
        <w:t>(tituliniame lape)</w:t>
      </w:r>
    </w:p>
    <w:p w:rsidR="00CF49E6" w:rsidRPr="00073B84" w:rsidRDefault="00CF49E6" w:rsidP="00583F27">
      <w:pPr>
        <w:spacing w:line="276" w:lineRule="auto"/>
        <w:rPr>
          <w:lang w:val="lt-LT"/>
        </w:rPr>
      </w:pPr>
    </w:p>
    <w:p w:rsidR="00CF49E6" w:rsidRPr="00073B84" w:rsidRDefault="00CF49E6" w:rsidP="00583F27">
      <w:pPr>
        <w:spacing w:line="276" w:lineRule="auto"/>
        <w:rPr>
          <w:lang w:val="lt-LT"/>
        </w:rPr>
      </w:pPr>
    </w:p>
    <w:p w:rsidR="001146FF" w:rsidRPr="001B3432" w:rsidRDefault="001146FF" w:rsidP="00712FCF">
      <w:pPr>
        <w:spacing w:line="276" w:lineRule="auto"/>
        <w:rPr>
          <w:color w:val="000000"/>
          <w:sz w:val="20"/>
          <w:lang w:val="lt-LT" w:eastAsia="lt-LT"/>
        </w:rPr>
      </w:pPr>
    </w:p>
    <w:sectPr w:rsidR="001146FF" w:rsidRPr="001B3432" w:rsidSect="009F45C4"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3D" w:rsidRDefault="004C7A3D">
      <w:r>
        <w:separator/>
      </w:r>
    </w:p>
  </w:endnote>
  <w:endnote w:type="continuationSeparator" w:id="0">
    <w:p w:rsidR="004C7A3D" w:rsidRDefault="004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42" w:rsidRDefault="00B92D42" w:rsidP="00FE28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92D42" w:rsidRDefault="00B92D4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3D" w:rsidRDefault="004C7A3D">
      <w:r>
        <w:separator/>
      </w:r>
    </w:p>
  </w:footnote>
  <w:footnote w:type="continuationSeparator" w:id="0">
    <w:p w:rsidR="004C7A3D" w:rsidRDefault="004C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2B"/>
    <w:multiLevelType w:val="hybridMultilevel"/>
    <w:tmpl w:val="DD2C67E0"/>
    <w:lvl w:ilvl="0" w:tplc="7C9616FE">
      <w:start w:val="46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D1C"/>
    <w:multiLevelType w:val="hybridMultilevel"/>
    <w:tmpl w:val="71D8F8D6"/>
    <w:lvl w:ilvl="0" w:tplc="F056CF2E">
      <w:start w:val="2"/>
      <w:numFmt w:val="upperRoman"/>
      <w:pStyle w:val="Antrat1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2379FC"/>
    <w:multiLevelType w:val="hybridMultilevel"/>
    <w:tmpl w:val="2F1E00DA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340B1"/>
    <w:multiLevelType w:val="hybridMultilevel"/>
    <w:tmpl w:val="34702D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23F2"/>
    <w:multiLevelType w:val="hybridMultilevel"/>
    <w:tmpl w:val="111CA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BA4"/>
    <w:multiLevelType w:val="hybridMultilevel"/>
    <w:tmpl w:val="E68E99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F4"/>
    <w:multiLevelType w:val="hybridMultilevel"/>
    <w:tmpl w:val="57302BA8"/>
    <w:lvl w:ilvl="0" w:tplc="2858FA9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E1"/>
    <w:rsid w:val="000001BD"/>
    <w:rsid w:val="00001A08"/>
    <w:rsid w:val="0000414F"/>
    <w:rsid w:val="00004575"/>
    <w:rsid w:val="00005490"/>
    <w:rsid w:val="00007665"/>
    <w:rsid w:val="00010F0E"/>
    <w:rsid w:val="00011409"/>
    <w:rsid w:val="0001183C"/>
    <w:rsid w:val="00013C23"/>
    <w:rsid w:val="00015E4C"/>
    <w:rsid w:val="00016AD5"/>
    <w:rsid w:val="000205EF"/>
    <w:rsid w:val="00020F47"/>
    <w:rsid w:val="00023009"/>
    <w:rsid w:val="00024C8E"/>
    <w:rsid w:val="0002528D"/>
    <w:rsid w:val="00025B96"/>
    <w:rsid w:val="00027E0B"/>
    <w:rsid w:val="00030B92"/>
    <w:rsid w:val="00030E30"/>
    <w:rsid w:val="00030F9B"/>
    <w:rsid w:val="0003199B"/>
    <w:rsid w:val="000352CC"/>
    <w:rsid w:val="0004186F"/>
    <w:rsid w:val="00041EFB"/>
    <w:rsid w:val="000429D9"/>
    <w:rsid w:val="00043B15"/>
    <w:rsid w:val="0004577A"/>
    <w:rsid w:val="00051DB7"/>
    <w:rsid w:val="000522FB"/>
    <w:rsid w:val="0005248B"/>
    <w:rsid w:val="00054546"/>
    <w:rsid w:val="00054F09"/>
    <w:rsid w:val="0005594C"/>
    <w:rsid w:val="00055B52"/>
    <w:rsid w:val="00060056"/>
    <w:rsid w:val="00061D60"/>
    <w:rsid w:val="000625F1"/>
    <w:rsid w:val="000627D5"/>
    <w:rsid w:val="000663A3"/>
    <w:rsid w:val="00066D4A"/>
    <w:rsid w:val="00070F2B"/>
    <w:rsid w:val="00072270"/>
    <w:rsid w:val="00072F0E"/>
    <w:rsid w:val="000736F0"/>
    <w:rsid w:val="00073B84"/>
    <w:rsid w:val="00080465"/>
    <w:rsid w:val="000805A2"/>
    <w:rsid w:val="00081BA3"/>
    <w:rsid w:val="00082800"/>
    <w:rsid w:val="00082FA8"/>
    <w:rsid w:val="000835DA"/>
    <w:rsid w:val="00087810"/>
    <w:rsid w:val="000927B4"/>
    <w:rsid w:val="00093AF8"/>
    <w:rsid w:val="000968BA"/>
    <w:rsid w:val="00096D79"/>
    <w:rsid w:val="000A390A"/>
    <w:rsid w:val="000A5348"/>
    <w:rsid w:val="000A617C"/>
    <w:rsid w:val="000A6752"/>
    <w:rsid w:val="000A697D"/>
    <w:rsid w:val="000A7328"/>
    <w:rsid w:val="000B227F"/>
    <w:rsid w:val="000B5D7B"/>
    <w:rsid w:val="000B7443"/>
    <w:rsid w:val="000C3076"/>
    <w:rsid w:val="000C5D54"/>
    <w:rsid w:val="000C5E7B"/>
    <w:rsid w:val="000D0696"/>
    <w:rsid w:val="000D07B8"/>
    <w:rsid w:val="000D1289"/>
    <w:rsid w:val="000D250E"/>
    <w:rsid w:val="000D373D"/>
    <w:rsid w:val="000D3EE4"/>
    <w:rsid w:val="000D5BE8"/>
    <w:rsid w:val="000D6E86"/>
    <w:rsid w:val="000D70F8"/>
    <w:rsid w:val="000E0D74"/>
    <w:rsid w:val="000E16D4"/>
    <w:rsid w:val="000E2316"/>
    <w:rsid w:val="000E2CCE"/>
    <w:rsid w:val="000E48E7"/>
    <w:rsid w:val="000E5730"/>
    <w:rsid w:val="000E60C9"/>
    <w:rsid w:val="000F1813"/>
    <w:rsid w:val="000F18AB"/>
    <w:rsid w:val="000F2BB7"/>
    <w:rsid w:val="000F2BC6"/>
    <w:rsid w:val="000F5117"/>
    <w:rsid w:val="000F5910"/>
    <w:rsid w:val="000F798A"/>
    <w:rsid w:val="00101110"/>
    <w:rsid w:val="001013AB"/>
    <w:rsid w:val="001044DE"/>
    <w:rsid w:val="00104875"/>
    <w:rsid w:val="00110E0B"/>
    <w:rsid w:val="0011209B"/>
    <w:rsid w:val="00112EB6"/>
    <w:rsid w:val="001146FF"/>
    <w:rsid w:val="001152CA"/>
    <w:rsid w:val="001153A0"/>
    <w:rsid w:val="001153F2"/>
    <w:rsid w:val="0011584A"/>
    <w:rsid w:val="00117757"/>
    <w:rsid w:val="00117A4D"/>
    <w:rsid w:val="00120958"/>
    <w:rsid w:val="00131114"/>
    <w:rsid w:val="00133F03"/>
    <w:rsid w:val="00134A0E"/>
    <w:rsid w:val="0013682E"/>
    <w:rsid w:val="00136A6E"/>
    <w:rsid w:val="00136D22"/>
    <w:rsid w:val="00136F27"/>
    <w:rsid w:val="0013740B"/>
    <w:rsid w:val="001412F2"/>
    <w:rsid w:val="00141ECA"/>
    <w:rsid w:val="001426AA"/>
    <w:rsid w:val="00143246"/>
    <w:rsid w:val="00143741"/>
    <w:rsid w:val="00143B30"/>
    <w:rsid w:val="00145719"/>
    <w:rsid w:val="001461E0"/>
    <w:rsid w:val="00146ED4"/>
    <w:rsid w:val="00147136"/>
    <w:rsid w:val="0015239A"/>
    <w:rsid w:val="00153E58"/>
    <w:rsid w:val="00154066"/>
    <w:rsid w:val="001543BC"/>
    <w:rsid w:val="00154483"/>
    <w:rsid w:val="00154864"/>
    <w:rsid w:val="00154A54"/>
    <w:rsid w:val="00154A8A"/>
    <w:rsid w:val="00154E0F"/>
    <w:rsid w:val="00155807"/>
    <w:rsid w:val="001566FA"/>
    <w:rsid w:val="00157093"/>
    <w:rsid w:val="00160479"/>
    <w:rsid w:val="00162A53"/>
    <w:rsid w:val="0016368F"/>
    <w:rsid w:val="001639D4"/>
    <w:rsid w:val="001654E5"/>
    <w:rsid w:val="00165C77"/>
    <w:rsid w:val="00165D12"/>
    <w:rsid w:val="00165E9D"/>
    <w:rsid w:val="00167D7D"/>
    <w:rsid w:val="0017009C"/>
    <w:rsid w:val="001710C0"/>
    <w:rsid w:val="001712F8"/>
    <w:rsid w:val="0017159E"/>
    <w:rsid w:val="00171A88"/>
    <w:rsid w:val="00171B29"/>
    <w:rsid w:val="00171C9A"/>
    <w:rsid w:val="00171D82"/>
    <w:rsid w:val="001734B8"/>
    <w:rsid w:val="00174E36"/>
    <w:rsid w:val="00175D2F"/>
    <w:rsid w:val="00176376"/>
    <w:rsid w:val="00176E6E"/>
    <w:rsid w:val="001776E0"/>
    <w:rsid w:val="0017792F"/>
    <w:rsid w:val="00177F9D"/>
    <w:rsid w:val="00180B42"/>
    <w:rsid w:val="00183496"/>
    <w:rsid w:val="001842C4"/>
    <w:rsid w:val="001842FC"/>
    <w:rsid w:val="001847C3"/>
    <w:rsid w:val="001847C9"/>
    <w:rsid w:val="00185705"/>
    <w:rsid w:val="0018669B"/>
    <w:rsid w:val="00186DB3"/>
    <w:rsid w:val="00187FCD"/>
    <w:rsid w:val="00190642"/>
    <w:rsid w:val="00193A04"/>
    <w:rsid w:val="00194A4F"/>
    <w:rsid w:val="001953ED"/>
    <w:rsid w:val="00197AC5"/>
    <w:rsid w:val="001A1531"/>
    <w:rsid w:val="001A1898"/>
    <w:rsid w:val="001A2913"/>
    <w:rsid w:val="001A31BF"/>
    <w:rsid w:val="001A3AE7"/>
    <w:rsid w:val="001A79AD"/>
    <w:rsid w:val="001A7F24"/>
    <w:rsid w:val="001B0247"/>
    <w:rsid w:val="001B23E5"/>
    <w:rsid w:val="001B3432"/>
    <w:rsid w:val="001B3C35"/>
    <w:rsid w:val="001B3E0C"/>
    <w:rsid w:val="001B3E98"/>
    <w:rsid w:val="001B4F0A"/>
    <w:rsid w:val="001B4F4C"/>
    <w:rsid w:val="001B5650"/>
    <w:rsid w:val="001B6EF4"/>
    <w:rsid w:val="001B76B2"/>
    <w:rsid w:val="001B7B53"/>
    <w:rsid w:val="001C0DA4"/>
    <w:rsid w:val="001C17A1"/>
    <w:rsid w:val="001C315E"/>
    <w:rsid w:val="001C3A5D"/>
    <w:rsid w:val="001C4EDF"/>
    <w:rsid w:val="001C56F8"/>
    <w:rsid w:val="001C694D"/>
    <w:rsid w:val="001C7105"/>
    <w:rsid w:val="001D1F70"/>
    <w:rsid w:val="001D2C5D"/>
    <w:rsid w:val="001D2CAC"/>
    <w:rsid w:val="001D49F0"/>
    <w:rsid w:val="001D6314"/>
    <w:rsid w:val="001D7FDE"/>
    <w:rsid w:val="001E0F97"/>
    <w:rsid w:val="001E1634"/>
    <w:rsid w:val="001E1A85"/>
    <w:rsid w:val="001E2AB1"/>
    <w:rsid w:val="001E3640"/>
    <w:rsid w:val="001E59F5"/>
    <w:rsid w:val="001E61CE"/>
    <w:rsid w:val="001E7071"/>
    <w:rsid w:val="001F1222"/>
    <w:rsid w:val="001F1EEE"/>
    <w:rsid w:val="001F2670"/>
    <w:rsid w:val="001F29DF"/>
    <w:rsid w:val="001F338F"/>
    <w:rsid w:val="001F3C2A"/>
    <w:rsid w:val="001F5F39"/>
    <w:rsid w:val="001F738F"/>
    <w:rsid w:val="001F754E"/>
    <w:rsid w:val="001F7BA8"/>
    <w:rsid w:val="00200621"/>
    <w:rsid w:val="00201CCB"/>
    <w:rsid w:val="002022FB"/>
    <w:rsid w:val="0020332B"/>
    <w:rsid w:val="002037DE"/>
    <w:rsid w:val="00203CB4"/>
    <w:rsid w:val="00204977"/>
    <w:rsid w:val="00204C86"/>
    <w:rsid w:val="00205F28"/>
    <w:rsid w:val="0020648B"/>
    <w:rsid w:val="00206CAE"/>
    <w:rsid w:val="00207912"/>
    <w:rsid w:val="00207C49"/>
    <w:rsid w:val="002119A0"/>
    <w:rsid w:val="002126AE"/>
    <w:rsid w:val="00212886"/>
    <w:rsid w:val="00212FE7"/>
    <w:rsid w:val="00214916"/>
    <w:rsid w:val="002166BF"/>
    <w:rsid w:val="00216841"/>
    <w:rsid w:val="002178B7"/>
    <w:rsid w:val="002200D9"/>
    <w:rsid w:val="00221DB8"/>
    <w:rsid w:val="00221E06"/>
    <w:rsid w:val="00222E9E"/>
    <w:rsid w:val="002252A2"/>
    <w:rsid w:val="00225612"/>
    <w:rsid w:val="00226135"/>
    <w:rsid w:val="00226449"/>
    <w:rsid w:val="0023246E"/>
    <w:rsid w:val="002328B5"/>
    <w:rsid w:val="00232E38"/>
    <w:rsid w:val="002341C9"/>
    <w:rsid w:val="002353E5"/>
    <w:rsid w:val="00236ACE"/>
    <w:rsid w:val="0023743D"/>
    <w:rsid w:val="00241FAE"/>
    <w:rsid w:val="00243CDA"/>
    <w:rsid w:val="00244DAF"/>
    <w:rsid w:val="00245809"/>
    <w:rsid w:val="00246023"/>
    <w:rsid w:val="00246879"/>
    <w:rsid w:val="0024714F"/>
    <w:rsid w:val="002504FE"/>
    <w:rsid w:val="002506CA"/>
    <w:rsid w:val="00250BAC"/>
    <w:rsid w:val="00250E49"/>
    <w:rsid w:val="00250FDB"/>
    <w:rsid w:val="00251688"/>
    <w:rsid w:val="00253CA7"/>
    <w:rsid w:val="0025527E"/>
    <w:rsid w:val="002609D4"/>
    <w:rsid w:val="00261071"/>
    <w:rsid w:val="00261BF4"/>
    <w:rsid w:val="00261CAE"/>
    <w:rsid w:val="00263A85"/>
    <w:rsid w:val="00264CA0"/>
    <w:rsid w:val="00266160"/>
    <w:rsid w:val="002704CA"/>
    <w:rsid w:val="002717BB"/>
    <w:rsid w:val="00272832"/>
    <w:rsid w:val="0027414A"/>
    <w:rsid w:val="002743E7"/>
    <w:rsid w:val="00274B62"/>
    <w:rsid w:val="00274B65"/>
    <w:rsid w:val="002752FF"/>
    <w:rsid w:val="002758D4"/>
    <w:rsid w:val="00276D23"/>
    <w:rsid w:val="002775F6"/>
    <w:rsid w:val="00282FA9"/>
    <w:rsid w:val="0028434E"/>
    <w:rsid w:val="002850FF"/>
    <w:rsid w:val="00285103"/>
    <w:rsid w:val="0028563D"/>
    <w:rsid w:val="00285F76"/>
    <w:rsid w:val="00286559"/>
    <w:rsid w:val="0029090F"/>
    <w:rsid w:val="00290B4D"/>
    <w:rsid w:val="00290B8B"/>
    <w:rsid w:val="00293591"/>
    <w:rsid w:val="00295C99"/>
    <w:rsid w:val="002960F5"/>
    <w:rsid w:val="00296877"/>
    <w:rsid w:val="0029721A"/>
    <w:rsid w:val="00297EF9"/>
    <w:rsid w:val="002A1352"/>
    <w:rsid w:val="002A2F22"/>
    <w:rsid w:val="002A7797"/>
    <w:rsid w:val="002A7FBD"/>
    <w:rsid w:val="002B15AC"/>
    <w:rsid w:val="002C12CE"/>
    <w:rsid w:val="002C5838"/>
    <w:rsid w:val="002C670E"/>
    <w:rsid w:val="002C6774"/>
    <w:rsid w:val="002C6E6D"/>
    <w:rsid w:val="002C7AD1"/>
    <w:rsid w:val="002D1EA7"/>
    <w:rsid w:val="002D2907"/>
    <w:rsid w:val="002D2926"/>
    <w:rsid w:val="002D4708"/>
    <w:rsid w:val="002D4910"/>
    <w:rsid w:val="002D4C1D"/>
    <w:rsid w:val="002D6AC0"/>
    <w:rsid w:val="002D6B73"/>
    <w:rsid w:val="002D6E27"/>
    <w:rsid w:val="002E0605"/>
    <w:rsid w:val="002E1524"/>
    <w:rsid w:val="002E6418"/>
    <w:rsid w:val="002E71D9"/>
    <w:rsid w:val="002F2A0A"/>
    <w:rsid w:val="002F4162"/>
    <w:rsid w:val="00301D03"/>
    <w:rsid w:val="00302330"/>
    <w:rsid w:val="00304168"/>
    <w:rsid w:val="0030424A"/>
    <w:rsid w:val="003042CB"/>
    <w:rsid w:val="00305A46"/>
    <w:rsid w:val="00307C8A"/>
    <w:rsid w:val="003117C0"/>
    <w:rsid w:val="00312110"/>
    <w:rsid w:val="00312D8E"/>
    <w:rsid w:val="003138E7"/>
    <w:rsid w:val="00315FE8"/>
    <w:rsid w:val="00317646"/>
    <w:rsid w:val="00321669"/>
    <w:rsid w:val="003222D6"/>
    <w:rsid w:val="00322888"/>
    <w:rsid w:val="00322DD3"/>
    <w:rsid w:val="00324B8C"/>
    <w:rsid w:val="003258AE"/>
    <w:rsid w:val="0032597A"/>
    <w:rsid w:val="00326035"/>
    <w:rsid w:val="003265F9"/>
    <w:rsid w:val="00326A2A"/>
    <w:rsid w:val="00326A5A"/>
    <w:rsid w:val="00326A8C"/>
    <w:rsid w:val="003275C3"/>
    <w:rsid w:val="00327905"/>
    <w:rsid w:val="003310EE"/>
    <w:rsid w:val="003320EB"/>
    <w:rsid w:val="003339C6"/>
    <w:rsid w:val="003363B8"/>
    <w:rsid w:val="003370BA"/>
    <w:rsid w:val="00337188"/>
    <w:rsid w:val="00340C59"/>
    <w:rsid w:val="00341139"/>
    <w:rsid w:val="0034367A"/>
    <w:rsid w:val="00346D18"/>
    <w:rsid w:val="00355BAB"/>
    <w:rsid w:val="0035732D"/>
    <w:rsid w:val="003576B1"/>
    <w:rsid w:val="003614A5"/>
    <w:rsid w:val="00361D72"/>
    <w:rsid w:val="003625E6"/>
    <w:rsid w:val="00364466"/>
    <w:rsid w:val="00366548"/>
    <w:rsid w:val="0037023D"/>
    <w:rsid w:val="0037141F"/>
    <w:rsid w:val="00371AD3"/>
    <w:rsid w:val="003734C8"/>
    <w:rsid w:val="00375C1A"/>
    <w:rsid w:val="00381B76"/>
    <w:rsid w:val="00381D00"/>
    <w:rsid w:val="00382625"/>
    <w:rsid w:val="00382FF6"/>
    <w:rsid w:val="0038313B"/>
    <w:rsid w:val="003847D3"/>
    <w:rsid w:val="00386516"/>
    <w:rsid w:val="00391093"/>
    <w:rsid w:val="00391A96"/>
    <w:rsid w:val="00392435"/>
    <w:rsid w:val="00392C02"/>
    <w:rsid w:val="003948AE"/>
    <w:rsid w:val="003955FA"/>
    <w:rsid w:val="00395E6E"/>
    <w:rsid w:val="003A069D"/>
    <w:rsid w:val="003A0C99"/>
    <w:rsid w:val="003A32AA"/>
    <w:rsid w:val="003A3EEF"/>
    <w:rsid w:val="003A4A6A"/>
    <w:rsid w:val="003A4FE2"/>
    <w:rsid w:val="003A5102"/>
    <w:rsid w:val="003A5FE8"/>
    <w:rsid w:val="003A6100"/>
    <w:rsid w:val="003B0346"/>
    <w:rsid w:val="003B26E8"/>
    <w:rsid w:val="003B2F03"/>
    <w:rsid w:val="003B4CAA"/>
    <w:rsid w:val="003B5733"/>
    <w:rsid w:val="003B5D10"/>
    <w:rsid w:val="003B5F54"/>
    <w:rsid w:val="003B6341"/>
    <w:rsid w:val="003B64BC"/>
    <w:rsid w:val="003B6893"/>
    <w:rsid w:val="003B6A75"/>
    <w:rsid w:val="003B6B65"/>
    <w:rsid w:val="003C02B8"/>
    <w:rsid w:val="003C04E0"/>
    <w:rsid w:val="003C0E40"/>
    <w:rsid w:val="003C71D6"/>
    <w:rsid w:val="003D032B"/>
    <w:rsid w:val="003D3805"/>
    <w:rsid w:val="003D68C9"/>
    <w:rsid w:val="003E7A41"/>
    <w:rsid w:val="003F10B0"/>
    <w:rsid w:val="003F3A36"/>
    <w:rsid w:val="003F3ABE"/>
    <w:rsid w:val="003F66B1"/>
    <w:rsid w:val="00401570"/>
    <w:rsid w:val="004016C7"/>
    <w:rsid w:val="004025E6"/>
    <w:rsid w:val="004029DD"/>
    <w:rsid w:val="0040303E"/>
    <w:rsid w:val="0040352D"/>
    <w:rsid w:val="00405E1B"/>
    <w:rsid w:val="00406D26"/>
    <w:rsid w:val="00407D1A"/>
    <w:rsid w:val="0041063A"/>
    <w:rsid w:val="004107BA"/>
    <w:rsid w:val="00414F28"/>
    <w:rsid w:val="004155D4"/>
    <w:rsid w:val="00415926"/>
    <w:rsid w:val="004216D5"/>
    <w:rsid w:val="0042315C"/>
    <w:rsid w:val="004239F0"/>
    <w:rsid w:val="00427412"/>
    <w:rsid w:val="00427665"/>
    <w:rsid w:val="00427896"/>
    <w:rsid w:val="004304A2"/>
    <w:rsid w:val="0043053C"/>
    <w:rsid w:val="004330BA"/>
    <w:rsid w:val="00433F44"/>
    <w:rsid w:val="00434F28"/>
    <w:rsid w:val="00435849"/>
    <w:rsid w:val="00436F9F"/>
    <w:rsid w:val="00437316"/>
    <w:rsid w:val="004379AF"/>
    <w:rsid w:val="00441AB9"/>
    <w:rsid w:val="004426B1"/>
    <w:rsid w:val="00443695"/>
    <w:rsid w:val="00444E4B"/>
    <w:rsid w:val="0044695F"/>
    <w:rsid w:val="00447317"/>
    <w:rsid w:val="0044742F"/>
    <w:rsid w:val="00450677"/>
    <w:rsid w:val="00452DE3"/>
    <w:rsid w:val="00462F30"/>
    <w:rsid w:val="00464140"/>
    <w:rsid w:val="00464AB3"/>
    <w:rsid w:val="00464F68"/>
    <w:rsid w:val="00465EB5"/>
    <w:rsid w:val="00466B9D"/>
    <w:rsid w:val="00467318"/>
    <w:rsid w:val="00471377"/>
    <w:rsid w:val="00471599"/>
    <w:rsid w:val="00471DA3"/>
    <w:rsid w:val="00472B52"/>
    <w:rsid w:val="00472D10"/>
    <w:rsid w:val="004743C6"/>
    <w:rsid w:val="0047446D"/>
    <w:rsid w:val="00474C41"/>
    <w:rsid w:val="00475050"/>
    <w:rsid w:val="0047611A"/>
    <w:rsid w:val="00476B4F"/>
    <w:rsid w:val="00476C70"/>
    <w:rsid w:val="00477B6C"/>
    <w:rsid w:val="00480C41"/>
    <w:rsid w:val="00482FC2"/>
    <w:rsid w:val="00485343"/>
    <w:rsid w:val="00486F19"/>
    <w:rsid w:val="00487E09"/>
    <w:rsid w:val="00490636"/>
    <w:rsid w:val="00493DF6"/>
    <w:rsid w:val="00495B7E"/>
    <w:rsid w:val="004A07BB"/>
    <w:rsid w:val="004A4926"/>
    <w:rsid w:val="004A4A5A"/>
    <w:rsid w:val="004A6022"/>
    <w:rsid w:val="004A67E8"/>
    <w:rsid w:val="004A75E5"/>
    <w:rsid w:val="004B1851"/>
    <w:rsid w:val="004B237C"/>
    <w:rsid w:val="004B25C2"/>
    <w:rsid w:val="004B2CD5"/>
    <w:rsid w:val="004B3468"/>
    <w:rsid w:val="004B4192"/>
    <w:rsid w:val="004B470B"/>
    <w:rsid w:val="004B5BF6"/>
    <w:rsid w:val="004B68C3"/>
    <w:rsid w:val="004B7086"/>
    <w:rsid w:val="004B73F5"/>
    <w:rsid w:val="004B7473"/>
    <w:rsid w:val="004C1079"/>
    <w:rsid w:val="004C1458"/>
    <w:rsid w:val="004C14CD"/>
    <w:rsid w:val="004C20D5"/>
    <w:rsid w:val="004C3259"/>
    <w:rsid w:val="004C38C9"/>
    <w:rsid w:val="004C4529"/>
    <w:rsid w:val="004C4966"/>
    <w:rsid w:val="004C77BE"/>
    <w:rsid w:val="004C7966"/>
    <w:rsid w:val="004C7A3D"/>
    <w:rsid w:val="004D057F"/>
    <w:rsid w:val="004D1165"/>
    <w:rsid w:val="004D5376"/>
    <w:rsid w:val="004D79A4"/>
    <w:rsid w:val="004E126E"/>
    <w:rsid w:val="004E1E21"/>
    <w:rsid w:val="004E2862"/>
    <w:rsid w:val="004E2F66"/>
    <w:rsid w:val="004E54C2"/>
    <w:rsid w:val="004F0C04"/>
    <w:rsid w:val="004F1BB3"/>
    <w:rsid w:val="004F3422"/>
    <w:rsid w:val="004F35FF"/>
    <w:rsid w:val="004F36A2"/>
    <w:rsid w:val="004F37C1"/>
    <w:rsid w:val="004F426C"/>
    <w:rsid w:val="004F6409"/>
    <w:rsid w:val="004F7DF4"/>
    <w:rsid w:val="00501890"/>
    <w:rsid w:val="005019A5"/>
    <w:rsid w:val="005019C9"/>
    <w:rsid w:val="00502F8F"/>
    <w:rsid w:val="00504A89"/>
    <w:rsid w:val="00504AA5"/>
    <w:rsid w:val="00504DAA"/>
    <w:rsid w:val="005067F8"/>
    <w:rsid w:val="00506B4A"/>
    <w:rsid w:val="0050787E"/>
    <w:rsid w:val="0051341B"/>
    <w:rsid w:val="005139B0"/>
    <w:rsid w:val="00513A54"/>
    <w:rsid w:val="00514B6A"/>
    <w:rsid w:val="00515C84"/>
    <w:rsid w:val="00517C3D"/>
    <w:rsid w:val="005206F8"/>
    <w:rsid w:val="0052082C"/>
    <w:rsid w:val="00520B03"/>
    <w:rsid w:val="005236C4"/>
    <w:rsid w:val="0052584F"/>
    <w:rsid w:val="00527F26"/>
    <w:rsid w:val="005335DE"/>
    <w:rsid w:val="00536936"/>
    <w:rsid w:val="00537C3B"/>
    <w:rsid w:val="00537D24"/>
    <w:rsid w:val="0054003D"/>
    <w:rsid w:val="005405A3"/>
    <w:rsid w:val="00541AAC"/>
    <w:rsid w:val="00541AE0"/>
    <w:rsid w:val="00542756"/>
    <w:rsid w:val="00542964"/>
    <w:rsid w:val="00542EDA"/>
    <w:rsid w:val="005461B2"/>
    <w:rsid w:val="005464CD"/>
    <w:rsid w:val="00546BA4"/>
    <w:rsid w:val="005509EB"/>
    <w:rsid w:val="0055384D"/>
    <w:rsid w:val="00553EA0"/>
    <w:rsid w:val="00556083"/>
    <w:rsid w:val="005562E7"/>
    <w:rsid w:val="005579B2"/>
    <w:rsid w:val="00557D11"/>
    <w:rsid w:val="005622B6"/>
    <w:rsid w:val="00562B0F"/>
    <w:rsid w:val="00562E58"/>
    <w:rsid w:val="005643E8"/>
    <w:rsid w:val="00564C52"/>
    <w:rsid w:val="0056671A"/>
    <w:rsid w:val="00566A5F"/>
    <w:rsid w:val="005676F2"/>
    <w:rsid w:val="005707C9"/>
    <w:rsid w:val="0057212F"/>
    <w:rsid w:val="00572209"/>
    <w:rsid w:val="00574995"/>
    <w:rsid w:val="00574A2F"/>
    <w:rsid w:val="00575039"/>
    <w:rsid w:val="00576A7D"/>
    <w:rsid w:val="00576D04"/>
    <w:rsid w:val="0057758A"/>
    <w:rsid w:val="00577A6A"/>
    <w:rsid w:val="00577B6B"/>
    <w:rsid w:val="00580100"/>
    <w:rsid w:val="00580342"/>
    <w:rsid w:val="00581066"/>
    <w:rsid w:val="0058283D"/>
    <w:rsid w:val="005828B6"/>
    <w:rsid w:val="0058383B"/>
    <w:rsid w:val="00583F1C"/>
    <w:rsid w:val="00583F27"/>
    <w:rsid w:val="00585226"/>
    <w:rsid w:val="00586093"/>
    <w:rsid w:val="005867A2"/>
    <w:rsid w:val="00586A36"/>
    <w:rsid w:val="00592ADE"/>
    <w:rsid w:val="00592C8F"/>
    <w:rsid w:val="00593653"/>
    <w:rsid w:val="00595828"/>
    <w:rsid w:val="00595EBB"/>
    <w:rsid w:val="005972E1"/>
    <w:rsid w:val="005A302F"/>
    <w:rsid w:val="005A3A61"/>
    <w:rsid w:val="005A5FA6"/>
    <w:rsid w:val="005B153D"/>
    <w:rsid w:val="005B1628"/>
    <w:rsid w:val="005B22E9"/>
    <w:rsid w:val="005B580B"/>
    <w:rsid w:val="005B64CB"/>
    <w:rsid w:val="005B686A"/>
    <w:rsid w:val="005B720B"/>
    <w:rsid w:val="005C2280"/>
    <w:rsid w:val="005C3BC5"/>
    <w:rsid w:val="005C496F"/>
    <w:rsid w:val="005C5040"/>
    <w:rsid w:val="005C774A"/>
    <w:rsid w:val="005D002C"/>
    <w:rsid w:val="005D2DBC"/>
    <w:rsid w:val="005D38CE"/>
    <w:rsid w:val="005D4678"/>
    <w:rsid w:val="005E0CA8"/>
    <w:rsid w:val="005E0F57"/>
    <w:rsid w:val="005E743C"/>
    <w:rsid w:val="005F2A24"/>
    <w:rsid w:val="005F3382"/>
    <w:rsid w:val="005F3DCD"/>
    <w:rsid w:val="005F4E61"/>
    <w:rsid w:val="005F512A"/>
    <w:rsid w:val="005F69B8"/>
    <w:rsid w:val="005F7158"/>
    <w:rsid w:val="005F7547"/>
    <w:rsid w:val="006008FF"/>
    <w:rsid w:val="00600900"/>
    <w:rsid w:val="0060155E"/>
    <w:rsid w:val="00601B5F"/>
    <w:rsid w:val="00603D22"/>
    <w:rsid w:val="00604031"/>
    <w:rsid w:val="00604043"/>
    <w:rsid w:val="0060482E"/>
    <w:rsid w:val="00606E05"/>
    <w:rsid w:val="006078B6"/>
    <w:rsid w:val="006109A8"/>
    <w:rsid w:val="0061380F"/>
    <w:rsid w:val="00615898"/>
    <w:rsid w:val="00615A86"/>
    <w:rsid w:val="00620043"/>
    <w:rsid w:val="006217FC"/>
    <w:rsid w:val="00624C21"/>
    <w:rsid w:val="00625271"/>
    <w:rsid w:val="006304C6"/>
    <w:rsid w:val="00630D21"/>
    <w:rsid w:val="00632690"/>
    <w:rsid w:val="00633C2F"/>
    <w:rsid w:val="0063524C"/>
    <w:rsid w:val="00637B75"/>
    <w:rsid w:val="00640259"/>
    <w:rsid w:val="006411C7"/>
    <w:rsid w:val="00642B66"/>
    <w:rsid w:val="00642DC0"/>
    <w:rsid w:val="00647C15"/>
    <w:rsid w:val="00652C58"/>
    <w:rsid w:val="0065408B"/>
    <w:rsid w:val="006567DD"/>
    <w:rsid w:val="00660E29"/>
    <w:rsid w:val="00661C8E"/>
    <w:rsid w:val="00661FF0"/>
    <w:rsid w:val="0066266C"/>
    <w:rsid w:val="00663297"/>
    <w:rsid w:val="00663B24"/>
    <w:rsid w:val="006645F6"/>
    <w:rsid w:val="0066467D"/>
    <w:rsid w:val="006648F6"/>
    <w:rsid w:val="00672289"/>
    <w:rsid w:val="006739D0"/>
    <w:rsid w:val="00674F60"/>
    <w:rsid w:val="00674FAF"/>
    <w:rsid w:val="00675DEA"/>
    <w:rsid w:val="0067677C"/>
    <w:rsid w:val="0067755F"/>
    <w:rsid w:val="00681359"/>
    <w:rsid w:val="006816E5"/>
    <w:rsid w:val="0068181A"/>
    <w:rsid w:val="00681BC9"/>
    <w:rsid w:val="00682C06"/>
    <w:rsid w:val="00684D88"/>
    <w:rsid w:val="0068569B"/>
    <w:rsid w:val="00685E86"/>
    <w:rsid w:val="00691C6C"/>
    <w:rsid w:val="00692FDD"/>
    <w:rsid w:val="006933E7"/>
    <w:rsid w:val="0069405E"/>
    <w:rsid w:val="0069509B"/>
    <w:rsid w:val="00695F16"/>
    <w:rsid w:val="00696FB2"/>
    <w:rsid w:val="006A01E3"/>
    <w:rsid w:val="006A1470"/>
    <w:rsid w:val="006A1513"/>
    <w:rsid w:val="006A47E4"/>
    <w:rsid w:val="006A544F"/>
    <w:rsid w:val="006A5B26"/>
    <w:rsid w:val="006B0343"/>
    <w:rsid w:val="006B03C8"/>
    <w:rsid w:val="006B0621"/>
    <w:rsid w:val="006B106E"/>
    <w:rsid w:val="006B2553"/>
    <w:rsid w:val="006B2C73"/>
    <w:rsid w:val="006B348B"/>
    <w:rsid w:val="006B3F6E"/>
    <w:rsid w:val="006B40DD"/>
    <w:rsid w:val="006B4FC5"/>
    <w:rsid w:val="006B6286"/>
    <w:rsid w:val="006B74D1"/>
    <w:rsid w:val="006C0277"/>
    <w:rsid w:val="006C0A7D"/>
    <w:rsid w:val="006C0D1F"/>
    <w:rsid w:val="006C2E26"/>
    <w:rsid w:val="006C3FDA"/>
    <w:rsid w:val="006C53C8"/>
    <w:rsid w:val="006C5E9E"/>
    <w:rsid w:val="006C63A7"/>
    <w:rsid w:val="006C647B"/>
    <w:rsid w:val="006C6BE3"/>
    <w:rsid w:val="006D02B3"/>
    <w:rsid w:val="006D39C9"/>
    <w:rsid w:val="006D4741"/>
    <w:rsid w:val="006D4FB7"/>
    <w:rsid w:val="006D5B0D"/>
    <w:rsid w:val="006D5B68"/>
    <w:rsid w:val="006D63D1"/>
    <w:rsid w:val="006D7731"/>
    <w:rsid w:val="006E1310"/>
    <w:rsid w:val="006E29B3"/>
    <w:rsid w:val="006E30CE"/>
    <w:rsid w:val="006E3958"/>
    <w:rsid w:val="006E3AE9"/>
    <w:rsid w:val="006E4DC4"/>
    <w:rsid w:val="006F1899"/>
    <w:rsid w:val="006F3E6A"/>
    <w:rsid w:val="006F403B"/>
    <w:rsid w:val="006F469E"/>
    <w:rsid w:val="006F50A5"/>
    <w:rsid w:val="006F7ABB"/>
    <w:rsid w:val="006F7CD7"/>
    <w:rsid w:val="00700D47"/>
    <w:rsid w:val="00701997"/>
    <w:rsid w:val="0070220C"/>
    <w:rsid w:val="007023F2"/>
    <w:rsid w:val="0070312A"/>
    <w:rsid w:val="007035E9"/>
    <w:rsid w:val="00706B45"/>
    <w:rsid w:val="007073A1"/>
    <w:rsid w:val="00707D1E"/>
    <w:rsid w:val="00710013"/>
    <w:rsid w:val="007107F5"/>
    <w:rsid w:val="007110E0"/>
    <w:rsid w:val="007113E5"/>
    <w:rsid w:val="007125C9"/>
    <w:rsid w:val="00712FCF"/>
    <w:rsid w:val="00713DC8"/>
    <w:rsid w:val="007145F9"/>
    <w:rsid w:val="00714CE0"/>
    <w:rsid w:val="007150A0"/>
    <w:rsid w:val="00715D90"/>
    <w:rsid w:val="00717DC6"/>
    <w:rsid w:val="007204D2"/>
    <w:rsid w:val="007216D9"/>
    <w:rsid w:val="00722122"/>
    <w:rsid w:val="0072351C"/>
    <w:rsid w:val="00724791"/>
    <w:rsid w:val="00724B08"/>
    <w:rsid w:val="007267D8"/>
    <w:rsid w:val="007268EC"/>
    <w:rsid w:val="00731B87"/>
    <w:rsid w:val="0073322C"/>
    <w:rsid w:val="00733B98"/>
    <w:rsid w:val="007348B2"/>
    <w:rsid w:val="00736C5A"/>
    <w:rsid w:val="00740527"/>
    <w:rsid w:val="0074257B"/>
    <w:rsid w:val="00744613"/>
    <w:rsid w:val="007446BE"/>
    <w:rsid w:val="00744F91"/>
    <w:rsid w:val="00747029"/>
    <w:rsid w:val="007510E4"/>
    <w:rsid w:val="00751962"/>
    <w:rsid w:val="0075254D"/>
    <w:rsid w:val="007527DA"/>
    <w:rsid w:val="00752EF5"/>
    <w:rsid w:val="007555B9"/>
    <w:rsid w:val="007556CF"/>
    <w:rsid w:val="00756B47"/>
    <w:rsid w:val="007607D9"/>
    <w:rsid w:val="00760B11"/>
    <w:rsid w:val="00761DC0"/>
    <w:rsid w:val="00761FC5"/>
    <w:rsid w:val="00763430"/>
    <w:rsid w:val="00764212"/>
    <w:rsid w:val="007647F9"/>
    <w:rsid w:val="00764F22"/>
    <w:rsid w:val="00766AB0"/>
    <w:rsid w:val="00773EF2"/>
    <w:rsid w:val="00774065"/>
    <w:rsid w:val="00775CE0"/>
    <w:rsid w:val="0077614D"/>
    <w:rsid w:val="007768D5"/>
    <w:rsid w:val="00776FCB"/>
    <w:rsid w:val="00780715"/>
    <w:rsid w:val="007825FB"/>
    <w:rsid w:val="007826A1"/>
    <w:rsid w:val="00782DC4"/>
    <w:rsid w:val="00783F83"/>
    <w:rsid w:val="00784D0E"/>
    <w:rsid w:val="00792C15"/>
    <w:rsid w:val="00793FD4"/>
    <w:rsid w:val="007946AA"/>
    <w:rsid w:val="007959D2"/>
    <w:rsid w:val="00797645"/>
    <w:rsid w:val="007A1F29"/>
    <w:rsid w:val="007A33F1"/>
    <w:rsid w:val="007A3B69"/>
    <w:rsid w:val="007A3C84"/>
    <w:rsid w:val="007A464E"/>
    <w:rsid w:val="007B0075"/>
    <w:rsid w:val="007B34C9"/>
    <w:rsid w:val="007B4060"/>
    <w:rsid w:val="007B53BA"/>
    <w:rsid w:val="007B7977"/>
    <w:rsid w:val="007C1BFB"/>
    <w:rsid w:val="007C2442"/>
    <w:rsid w:val="007C2EC1"/>
    <w:rsid w:val="007C493B"/>
    <w:rsid w:val="007C4EBD"/>
    <w:rsid w:val="007C606A"/>
    <w:rsid w:val="007C7093"/>
    <w:rsid w:val="007C72CB"/>
    <w:rsid w:val="007C7636"/>
    <w:rsid w:val="007C7C69"/>
    <w:rsid w:val="007D04EB"/>
    <w:rsid w:val="007D0535"/>
    <w:rsid w:val="007D0F26"/>
    <w:rsid w:val="007D2511"/>
    <w:rsid w:val="007D330C"/>
    <w:rsid w:val="007D4065"/>
    <w:rsid w:val="007D531F"/>
    <w:rsid w:val="007D5B37"/>
    <w:rsid w:val="007D7A61"/>
    <w:rsid w:val="007E045E"/>
    <w:rsid w:val="007E10ED"/>
    <w:rsid w:val="007E17F9"/>
    <w:rsid w:val="007E2B90"/>
    <w:rsid w:val="007E4CE0"/>
    <w:rsid w:val="007E666C"/>
    <w:rsid w:val="007E6A70"/>
    <w:rsid w:val="007E799F"/>
    <w:rsid w:val="007E7C6B"/>
    <w:rsid w:val="007F199D"/>
    <w:rsid w:val="007F28F5"/>
    <w:rsid w:val="007F3C22"/>
    <w:rsid w:val="007F4AAB"/>
    <w:rsid w:val="007F5790"/>
    <w:rsid w:val="007F5A12"/>
    <w:rsid w:val="007F6840"/>
    <w:rsid w:val="007F69B8"/>
    <w:rsid w:val="007F6DEB"/>
    <w:rsid w:val="007F7127"/>
    <w:rsid w:val="007F7603"/>
    <w:rsid w:val="00801264"/>
    <w:rsid w:val="008015C8"/>
    <w:rsid w:val="00803509"/>
    <w:rsid w:val="00806AB4"/>
    <w:rsid w:val="008079D5"/>
    <w:rsid w:val="0081047C"/>
    <w:rsid w:val="00811164"/>
    <w:rsid w:val="0081162A"/>
    <w:rsid w:val="00812D8D"/>
    <w:rsid w:val="00813CDE"/>
    <w:rsid w:val="00815509"/>
    <w:rsid w:val="008155DF"/>
    <w:rsid w:val="00816B1F"/>
    <w:rsid w:val="00816F63"/>
    <w:rsid w:val="00820329"/>
    <w:rsid w:val="008220C2"/>
    <w:rsid w:val="00822E0E"/>
    <w:rsid w:val="00823AAA"/>
    <w:rsid w:val="00824C4E"/>
    <w:rsid w:val="00824E13"/>
    <w:rsid w:val="00827D6E"/>
    <w:rsid w:val="00830E6B"/>
    <w:rsid w:val="008327F7"/>
    <w:rsid w:val="00834709"/>
    <w:rsid w:val="0083697D"/>
    <w:rsid w:val="00837DA2"/>
    <w:rsid w:val="00843EF9"/>
    <w:rsid w:val="0084405F"/>
    <w:rsid w:val="00844431"/>
    <w:rsid w:val="00850031"/>
    <w:rsid w:val="008528F4"/>
    <w:rsid w:val="00852CDC"/>
    <w:rsid w:val="0085383B"/>
    <w:rsid w:val="00856816"/>
    <w:rsid w:val="00856B5E"/>
    <w:rsid w:val="00857856"/>
    <w:rsid w:val="00857BE6"/>
    <w:rsid w:val="00861DF7"/>
    <w:rsid w:val="0086278D"/>
    <w:rsid w:val="00863C90"/>
    <w:rsid w:val="00863F06"/>
    <w:rsid w:val="008645DD"/>
    <w:rsid w:val="00864D06"/>
    <w:rsid w:val="00865C6B"/>
    <w:rsid w:val="0086662A"/>
    <w:rsid w:val="00871BB6"/>
    <w:rsid w:val="0087330F"/>
    <w:rsid w:val="008759D6"/>
    <w:rsid w:val="008763FC"/>
    <w:rsid w:val="00877EDF"/>
    <w:rsid w:val="0088119D"/>
    <w:rsid w:val="00883B6D"/>
    <w:rsid w:val="00884F96"/>
    <w:rsid w:val="0088550F"/>
    <w:rsid w:val="00886026"/>
    <w:rsid w:val="008902CD"/>
    <w:rsid w:val="00890BBD"/>
    <w:rsid w:val="008914BE"/>
    <w:rsid w:val="0089184E"/>
    <w:rsid w:val="00893490"/>
    <w:rsid w:val="008934F0"/>
    <w:rsid w:val="00894755"/>
    <w:rsid w:val="00895DCB"/>
    <w:rsid w:val="008960E8"/>
    <w:rsid w:val="008A1F81"/>
    <w:rsid w:val="008A3B4A"/>
    <w:rsid w:val="008A40BF"/>
    <w:rsid w:val="008A4125"/>
    <w:rsid w:val="008A4CF4"/>
    <w:rsid w:val="008B006D"/>
    <w:rsid w:val="008B1433"/>
    <w:rsid w:val="008B1E52"/>
    <w:rsid w:val="008B2FCB"/>
    <w:rsid w:val="008B6311"/>
    <w:rsid w:val="008B6C95"/>
    <w:rsid w:val="008B7C52"/>
    <w:rsid w:val="008C0315"/>
    <w:rsid w:val="008C1ABA"/>
    <w:rsid w:val="008C2875"/>
    <w:rsid w:val="008C3B8A"/>
    <w:rsid w:val="008C41C1"/>
    <w:rsid w:val="008C4963"/>
    <w:rsid w:val="008C53AA"/>
    <w:rsid w:val="008C6770"/>
    <w:rsid w:val="008C67CA"/>
    <w:rsid w:val="008C6D5B"/>
    <w:rsid w:val="008C7D79"/>
    <w:rsid w:val="008D195C"/>
    <w:rsid w:val="008D3366"/>
    <w:rsid w:val="008D3BA5"/>
    <w:rsid w:val="008D420C"/>
    <w:rsid w:val="008D4278"/>
    <w:rsid w:val="008D469E"/>
    <w:rsid w:val="008D55C5"/>
    <w:rsid w:val="008D5635"/>
    <w:rsid w:val="008D6557"/>
    <w:rsid w:val="008D66C3"/>
    <w:rsid w:val="008D749C"/>
    <w:rsid w:val="008D7C77"/>
    <w:rsid w:val="008E0854"/>
    <w:rsid w:val="008E1F53"/>
    <w:rsid w:val="008E267D"/>
    <w:rsid w:val="008E3A40"/>
    <w:rsid w:val="008E3BD0"/>
    <w:rsid w:val="008E400F"/>
    <w:rsid w:val="008E7200"/>
    <w:rsid w:val="008F00E2"/>
    <w:rsid w:val="008F1038"/>
    <w:rsid w:val="008F19FB"/>
    <w:rsid w:val="008F2739"/>
    <w:rsid w:val="008F4A9E"/>
    <w:rsid w:val="008F4EB2"/>
    <w:rsid w:val="008F533F"/>
    <w:rsid w:val="008F5D33"/>
    <w:rsid w:val="008F678C"/>
    <w:rsid w:val="008F6AB5"/>
    <w:rsid w:val="008F70A2"/>
    <w:rsid w:val="009016C1"/>
    <w:rsid w:val="00902FE1"/>
    <w:rsid w:val="009064ED"/>
    <w:rsid w:val="00907402"/>
    <w:rsid w:val="00910186"/>
    <w:rsid w:val="009114B0"/>
    <w:rsid w:val="00911A16"/>
    <w:rsid w:val="00913370"/>
    <w:rsid w:val="0091534C"/>
    <w:rsid w:val="009155BF"/>
    <w:rsid w:val="0091564B"/>
    <w:rsid w:val="00916784"/>
    <w:rsid w:val="00916830"/>
    <w:rsid w:val="00916A7D"/>
    <w:rsid w:val="0091787B"/>
    <w:rsid w:val="009225C8"/>
    <w:rsid w:val="009231FE"/>
    <w:rsid w:val="009245FA"/>
    <w:rsid w:val="00924FAA"/>
    <w:rsid w:val="00925ABA"/>
    <w:rsid w:val="00931775"/>
    <w:rsid w:val="00931E92"/>
    <w:rsid w:val="009324A4"/>
    <w:rsid w:val="00941920"/>
    <w:rsid w:val="00942937"/>
    <w:rsid w:val="00942D3C"/>
    <w:rsid w:val="0094573C"/>
    <w:rsid w:val="0094714D"/>
    <w:rsid w:val="00947B6D"/>
    <w:rsid w:val="009512DE"/>
    <w:rsid w:val="00953270"/>
    <w:rsid w:val="00953368"/>
    <w:rsid w:val="009550AD"/>
    <w:rsid w:val="0095722F"/>
    <w:rsid w:val="00961060"/>
    <w:rsid w:val="00961923"/>
    <w:rsid w:val="00961DAA"/>
    <w:rsid w:val="009622C0"/>
    <w:rsid w:val="0096288D"/>
    <w:rsid w:val="009635A5"/>
    <w:rsid w:val="009635CA"/>
    <w:rsid w:val="00964137"/>
    <w:rsid w:val="009704C5"/>
    <w:rsid w:val="009704F7"/>
    <w:rsid w:val="0097151E"/>
    <w:rsid w:val="00972202"/>
    <w:rsid w:val="00972B9C"/>
    <w:rsid w:val="0097312B"/>
    <w:rsid w:val="0097326C"/>
    <w:rsid w:val="0097394D"/>
    <w:rsid w:val="00974661"/>
    <w:rsid w:val="00974E10"/>
    <w:rsid w:val="00974FF6"/>
    <w:rsid w:val="00975323"/>
    <w:rsid w:val="009755D4"/>
    <w:rsid w:val="0097562C"/>
    <w:rsid w:val="0097568C"/>
    <w:rsid w:val="009768A1"/>
    <w:rsid w:val="0098065A"/>
    <w:rsid w:val="0098110B"/>
    <w:rsid w:val="00982C85"/>
    <w:rsid w:val="009834C9"/>
    <w:rsid w:val="00983B6D"/>
    <w:rsid w:val="0098550A"/>
    <w:rsid w:val="0098780C"/>
    <w:rsid w:val="00987ADF"/>
    <w:rsid w:val="0099079C"/>
    <w:rsid w:val="009907F0"/>
    <w:rsid w:val="00990ACB"/>
    <w:rsid w:val="00991982"/>
    <w:rsid w:val="00991FDB"/>
    <w:rsid w:val="0099252B"/>
    <w:rsid w:val="00992EAD"/>
    <w:rsid w:val="0099359D"/>
    <w:rsid w:val="0099404C"/>
    <w:rsid w:val="00994882"/>
    <w:rsid w:val="00995271"/>
    <w:rsid w:val="00996EE8"/>
    <w:rsid w:val="009A18FF"/>
    <w:rsid w:val="009A285D"/>
    <w:rsid w:val="009A2EB3"/>
    <w:rsid w:val="009A4659"/>
    <w:rsid w:val="009A4A68"/>
    <w:rsid w:val="009A54EF"/>
    <w:rsid w:val="009A6050"/>
    <w:rsid w:val="009A6CF5"/>
    <w:rsid w:val="009A6D05"/>
    <w:rsid w:val="009B13AA"/>
    <w:rsid w:val="009B18FD"/>
    <w:rsid w:val="009B22F8"/>
    <w:rsid w:val="009B233A"/>
    <w:rsid w:val="009B3072"/>
    <w:rsid w:val="009B4D4E"/>
    <w:rsid w:val="009B56E1"/>
    <w:rsid w:val="009B7F02"/>
    <w:rsid w:val="009C2214"/>
    <w:rsid w:val="009C3A2B"/>
    <w:rsid w:val="009C4274"/>
    <w:rsid w:val="009C583B"/>
    <w:rsid w:val="009C728E"/>
    <w:rsid w:val="009C7344"/>
    <w:rsid w:val="009C79A8"/>
    <w:rsid w:val="009D029B"/>
    <w:rsid w:val="009D0CC0"/>
    <w:rsid w:val="009D2036"/>
    <w:rsid w:val="009D207F"/>
    <w:rsid w:val="009D4786"/>
    <w:rsid w:val="009D5089"/>
    <w:rsid w:val="009D7319"/>
    <w:rsid w:val="009D7485"/>
    <w:rsid w:val="009E0DA7"/>
    <w:rsid w:val="009E0E9A"/>
    <w:rsid w:val="009E2F43"/>
    <w:rsid w:val="009E382C"/>
    <w:rsid w:val="009E47F6"/>
    <w:rsid w:val="009E495E"/>
    <w:rsid w:val="009E503C"/>
    <w:rsid w:val="009E6D2F"/>
    <w:rsid w:val="009E7835"/>
    <w:rsid w:val="009F09CF"/>
    <w:rsid w:val="009F0C4F"/>
    <w:rsid w:val="009F1D8A"/>
    <w:rsid w:val="009F347A"/>
    <w:rsid w:val="009F45C4"/>
    <w:rsid w:val="009F52B9"/>
    <w:rsid w:val="00A00460"/>
    <w:rsid w:val="00A02810"/>
    <w:rsid w:val="00A05637"/>
    <w:rsid w:val="00A05BD6"/>
    <w:rsid w:val="00A07480"/>
    <w:rsid w:val="00A0785B"/>
    <w:rsid w:val="00A07E2D"/>
    <w:rsid w:val="00A1061B"/>
    <w:rsid w:val="00A10643"/>
    <w:rsid w:val="00A10F64"/>
    <w:rsid w:val="00A1159E"/>
    <w:rsid w:val="00A12751"/>
    <w:rsid w:val="00A148C4"/>
    <w:rsid w:val="00A167C5"/>
    <w:rsid w:val="00A16DA1"/>
    <w:rsid w:val="00A22190"/>
    <w:rsid w:val="00A221DE"/>
    <w:rsid w:val="00A24EC5"/>
    <w:rsid w:val="00A256E1"/>
    <w:rsid w:val="00A26380"/>
    <w:rsid w:val="00A270E6"/>
    <w:rsid w:val="00A3054A"/>
    <w:rsid w:val="00A305B1"/>
    <w:rsid w:val="00A31A33"/>
    <w:rsid w:val="00A31C58"/>
    <w:rsid w:val="00A333E7"/>
    <w:rsid w:val="00A35D47"/>
    <w:rsid w:val="00A37654"/>
    <w:rsid w:val="00A4016F"/>
    <w:rsid w:val="00A40664"/>
    <w:rsid w:val="00A40CAA"/>
    <w:rsid w:val="00A40F7E"/>
    <w:rsid w:val="00A418C0"/>
    <w:rsid w:val="00A44525"/>
    <w:rsid w:val="00A44FF4"/>
    <w:rsid w:val="00A46A21"/>
    <w:rsid w:val="00A50FED"/>
    <w:rsid w:val="00A51658"/>
    <w:rsid w:val="00A52CB8"/>
    <w:rsid w:val="00A54137"/>
    <w:rsid w:val="00A5511D"/>
    <w:rsid w:val="00A55933"/>
    <w:rsid w:val="00A56F92"/>
    <w:rsid w:val="00A607E8"/>
    <w:rsid w:val="00A609E1"/>
    <w:rsid w:val="00A6263A"/>
    <w:rsid w:val="00A630AF"/>
    <w:rsid w:val="00A630E3"/>
    <w:rsid w:val="00A63C07"/>
    <w:rsid w:val="00A643DF"/>
    <w:rsid w:val="00A65763"/>
    <w:rsid w:val="00A65CA9"/>
    <w:rsid w:val="00A6684B"/>
    <w:rsid w:val="00A66ED4"/>
    <w:rsid w:val="00A673E7"/>
    <w:rsid w:val="00A701B3"/>
    <w:rsid w:val="00A70DF4"/>
    <w:rsid w:val="00A70FBA"/>
    <w:rsid w:val="00A71038"/>
    <w:rsid w:val="00A73121"/>
    <w:rsid w:val="00A74EEA"/>
    <w:rsid w:val="00A75F49"/>
    <w:rsid w:val="00A771E9"/>
    <w:rsid w:val="00A80B1F"/>
    <w:rsid w:val="00A825AB"/>
    <w:rsid w:val="00A841DF"/>
    <w:rsid w:val="00A84CEE"/>
    <w:rsid w:val="00A8659B"/>
    <w:rsid w:val="00A87ECD"/>
    <w:rsid w:val="00A9195F"/>
    <w:rsid w:val="00A92060"/>
    <w:rsid w:val="00A933CF"/>
    <w:rsid w:val="00A93B30"/>
    <w:rsid w:val="00A94524"/>
    <w:rsid w:val="00A9514E"/>
    <w:rsid w:val="00A95925"/>
    <w:rsid w:val="00A960AB"/>
    <w:rsid w:val="00A961A8"/>
    <w:rsid w:val="00AA22AA"/>
    <w:rsid w:val="00AA22DF"/>
    <w:rsid w:val="00AA236F"/>
    <w:rsid w:val="00AA35F7"/>
    <w:rsid w:val="00AA4413"/>
    <w:rsid w:val="00AA48E0"/>
    <w:rsid w:val="00AA4EAF"/>
    <w:rsid w:val="00AA7FB8"/>
    <w:rsid w:val="00AB299F"/>
    <w:rsid w:val="00AB57BD"/>
    <w:rsid w:val="00AB5D8E"/>
    <w:rsid w:val="00AB6702"/>
    <w:rsid w:val="00AB738F"/>
    <w:rsid w:val="00AC0320"/>
    <w:rsid w:val="00AC0956"/>
    <w:rsid w:val="00AC1AB8"/>
    <w:rsid w:val="00AC2946"/>
    <w:rsid w:val="00AC2AA7"/>
    <w:rsid w:val="00AC36B3"/>
    <w:rsid w:val="00AC46B6"/>
    <w:rsid w:val="00AC49DF"/>
    <w:rsid w:val="00AC51B5"/>
    <w:rsid w:val="00AC7AB8"/>
    <w:rsid w:val="00AD03E2"/>
    <w:rsid w:val="00AD3F3F"/>
    <w:rsid w:val="00AD5593"/>
    <w:rsid w:val="00AD575F"/>
    <w:rsid w:val="00AD5A0D"/>
    <w:rsid w:val="00AD70A2"/>
    <w:rsid w:val="00AD72AF"/>
    <w:rsid w:val="00AE1B02"/>
    <w:rsid w:val="00AE1B2C"/>
    <w:rsid w:val="00AE1F93"/>
    <w:rsid w:val="00AE257A"/>
    <w:rsid w:val="00AE2613"/>
    <w:rsid w:val="00AE2B5B"/>
    <w:rsid w:val="00AE3E2E"/>
    <w:rsid w:val="00AE4ED1"/>
    <w:rsid w:val="00AE6499"/>
    <w:rsid w:val="00AE7FA1"/>
    <w:rsid w:val="00AF1D36"/>
    <w:rsid w:val="00AF2EC3"/>
    <w:rsid w:val="00AF303D"/>
    <w:rsid w:val="00AF32C9"/>
    <w:rsid w:val="00AF362B"/>
    <w:rsid w:val="00AF57D7"/>
    <w:rsid w:val="00B0022F"/>
    <w:rsid w:val="00B0039B"/>
    <w:rsid w:val="00B022B9"/>
    <w:rsid w:val="00B075CC"/>
    <w:rsid w:val="00B10F61"/>
    <w:rsid w:val="00B11CB5"/>
    <w:rsid w:val="00B1355C"/>
    <w:rsid w:val="00B13821"/>
    <w:rsid w:val="00B14CF7"/>
    <w:rsid w:val="00B2041A"/>
    <w:rsid w:val="00B211F8"/>
    <w:rsid w:val="00B217AF"/>
    <w:rsid w:val="00B218A7"/>
    <w:rsid w:val="00B23C9D"/>
    <w:rsid w:val="00B23EC2"/>
    <w:rsid w:val="00B24258"/>
    <w:rsid w:val="00B26FCB"/>
    <w:rsid w:val="00B27AE9"/>
    <w:rsid w:val="00B307AA"/>
    <w:rsid w:val="00B32D3A"/>
    <w:rsid w:val="00B33256"/>
    <w:rsid w:val="00B33A6C"/>
    <w:rsid w:val="00B33F51"/>
    <w:rsid w:val="00B434EE"/>
    <w:rsid w:val="00B43AB7"/>
    <w:rsid w:val="00B445FB"/>
    <w:rsid w:val="00B45D10"/>
    <w:rsid w:val="00B47D2D"/>
    <w:rsid w:val="00B50062"/>
    <w:rsid w:val="00B504D8"/>
    <w:rsid w:val="00B5150F"/>
    <w:rsid w:val="00B52C49"/>
    <w:rsid w:val="00B536C8"/>
    <w:rsid w:val="00B539C0"/>
    <w:rsid w:val="00B55FEC"/>
    <w:rsid w:val="00B5635D"/>
    <w:rsid w:val="00B564CF"/>
    <w:rsid w:val="00B568BF"/>
    <w:rsid w:val="00B57271"/>
    <w:rsid w:val="00B57A04"/>
    <w:rsid w:val="00B57B33"/>
    <w:rsid w:val="00B57DAF"/>
    <w:rsid w:val="00B6074D"/>
    <w:rsid w:val="00B61554"/>
    <w:rsid w:val="00B616E0"/>
    <w:rsid w:val="00B61F34"/>
    <w:rsid w:val="00B62770"/>
    <w:rsid w:val="00B62790"/>
    <w:rsid w:val="00B64134"/>
    <w:rsid w:val="00B64864"/>
    <w:rsid w:val="00B6534C"/>
    <w:rsid w:val="00B65932"/>
    <w:rsid w:val="00B65F17"/>
    <w:rsid w:val="00B67835"/>
    <w:rsid w:val="00B67DDE"/>
    <w:rsid w:val="00B73A16"/>
    <w:rsid w:val="00B75670"/>
    <w:rsid w:val="00B822E6"/>
    <w:rsid w:val="00B84475"/>
    <w:rsid w:val="00B85439"/>
    <w:rsid w:val="00B90C6A"/>
    <w:rsid w:val="00B92D42"/>
    <w:rsid w:val="00B93527"/>
    <w:rsid w:val="00B93EC9"/>
    <w:rsid w:val="00B95340"/>
    <w:rsid w:val="00B953E4"/>
    <w:rsid w:val="00B96FDD"/>
    <w:rsid w:val="00BA10CA"/>
    <w:rsid w:val="00BA2A6C"/>
    <w:rsid w:val="00BA45D9"/>
    <w:rsid w:val="00BA61E6"/>
    <w:rsid w:val="00BA72F1"/>
    <w:rsid w:val="00BB1138"/>
    <w:rsid w:val="00BB1E55"/>
    <w:rsid w:val="00BB3D32"/>
    <w:rsid w:val="00BB4467"/>
    <w:rsid w:val="00BB5027"/>
    <w:rsid w:val="00BB5484"/>
    <w:rsid w:val="00BC0E77"/>
    <w:rsid w:val="00BC3285"/>
    <w:rsid w:val="00BC3D07"/>
    <w:rsid w:val="00BC3F39"/>
    <w:rsid w:val="00BC500B"/>
    <w:rsid w:val="00BC543A"/>
    <w:rsid w:val="00BC57E9"/>
    <w:rsid w:val="00BC62FE"/>
    <w:rsid w:val="00BC66DD"/>
    <w:rsid w:val="00BC75EF"/>
    <w:rsid w:val="00BC7A5F"/>
    <w:rsid w:val="00BD0C4E"/>
    <w:rsid w:val="00BD0E31"/>
    <w:rsid w:val="00BD4835"/>
    <w:rsid w:val="00BD4E2B"/>
    <w:rsid w:val="00BD7767"/>
    <w:rsid w:val="00BE0940"/>
    <w:rsid w:val="00BE21AC"/>
    <w:rsid w:val="00BE2E8C"/>
    <w:rsid w:val="00BE44DE"/>
    <w:rsid w:val="00BE4709"/>
    <w:rsid w:val="00BE4AB8"/>
    <w:rsid w:val="00BE7DC0"/>
    <w:rsid w:val="00BF016B"/>
    <w:rsid w:val="00BF32C1"/>
    <w:rsid w:val="00BF376B"/>
    <w:rsid w:val="00BF4531"/>
    <w:rsid w:val="00BF6791"/>
    <w:rsid w:val="00BF6FE1"/>
    <w:rsid w:val="00BF774A"/>
    <w:rsid w:val="00BF7898"/>
    <w:rsid w:val="00C00C54"/>
    <w:rsid w:val="00C00D66"/>
    <w:rsid w:val="00C0117A"/>
    <w:rsid w:val="00C04147"/>
    <w:rsid w:val="00C05489"/>
    <w:rsid w:val="00C06D87"/>
    <w:rsid w:val="00C0799E"/>
    <w:rsid w:val="00C10869"/>
    <w:rsid w:val="00C120C0"/>
    <w:rsid w:val="00C12433"/>
    <w:rsid w:val="00C12F29"/>
    <w:rsid w:val="00C1476E"/>
    <w:rsid w:val="00C1705E"/>
    <w:rsid w:val="00C20782"/>
    <w:rsid w:val="00C21B2B"/>
    <w:rsid w:val="00C225D0"/>
    <w:rsid w:val="00C23BF7"/>
    <w:rsid w:val="00C24711"/>
    <w:rsid w:val="00C25FB1"/>
    <w:rsid w:val="00C270A0"/>
    <w:rsid w:val="00C273DA"/>
    <w:rsid w:val="00C27D67"/>
    <w:rsid w:val="00C27E47"/>
    <w:rsid w:val="00C32666"/>
    <w:rsid w:val="00C32BAF"/>
    <w:rsid w:val="00C33289"/>
    <w:rsid w:val="00C34187"/>
    <w:rsid w:val="00C34AF2"/>
    <w:rsid w:val="00C36114"/>
    <w:rsid w:val="00C379EF"/>
    <w:rsid w:val="00C40866"/>
    <w:rsid w:val="00C424E3"/>
    <w:rsid w:val="00C43661"/>
    <w:rsid w:val="00C44C2E"/>
    <w:rsid w:val="00C45D71"/>
    <w:rsid w:val="00C46406"/>
    <w:rsid w:val="00C473E4"/>
    <w:rsid w:val="00C5271A"/>
    <w:rsid w:val="00C53370"/>
    <w:rsid w:val="00C535D2"/>
    <w:rsid w:val="00C55D9E"/>
    <w:rsid w:val="00C60FD7"/>
    <w:rsid w:val="00C61376"/>
    <w:rsid w:val="00C62C23"/>
    <w:rsid w:val="00C6352B"/>
    <w:rsid w:val="00C639F4"/>
    <w:rsid w:val="00C656D1"/>
    <w:rsid w:val="00C701D6"/>
    <w:rsid w:val="00C73533"/>
    <w:rsid w:val="00C74D28"/>
    <w:rsid w:val="00C75007"/>
    <w:rsid w:val="00C755C8"/>
    <w:rsid w:val="00C7671B"/>
    <w:rsid w:val="00C76D53"/>
    <w:rsid w:val="00C77B92"/>
    <w:rsid w:val="00C77EFA"/>
    <w:rsid w:val="00C8049D"/>
    <w:rsid w:val="00C811ED"/>
    <w:rsid w:val="00C814A9"/>
    <w:rsid w:val="00C81915"/>
    <w:rsid w:val="00C823B2"/>
    <w:rsid w:val="00C83556"/>
    <w:rsid w:val="00C83EBA"/>
    <w:rsid w:val="00C843C3"/>
    <w:rsid w:val="00C8699D"/>
    <w:rsid w:val="00C87236"/>
    <w:rsid w:val="00C900EF"/>
    <w:rsid w:val="00C90AA1"/>
    <w:rsid w:val="00C92CF8"/>
    <w:rsid w:val="00C92D67"/>
    <w:rsid w:val="00C93001"/>
    <w:rsid w:val="00C93A2B"/>
    <w:rsid w:val="00C94CEB"/>
    <w:rsid w:val="00C94CF9"/>
    <w:rsid w:val="00C95884"/>
    <w:rsid w:val="00C95C39"/>
    <w:rsid w:val="00C966E9"/>
    <w:rsid w:val="00CA108D"/>
    <w:rsid w:val="00CA2B7D"/>
    <w:rsid w:val="00CA4E81"/>
    <w:rsid w:val="00CB09DE"/>
    <w:rsid w:val="00CB2180"/>
    <w:rsid w:val="00CB26C1"/>
    <w:rsid w:val="00CB3209"/>
    <w:rsid w:val="00CB6183"/>
    <w:rsid w:val="00CB713E"/>
    <w:rsid w:val="00CB7BB0"/>
    <w:rsid w:val="00CC1C3E"/>
    <w:rsid w:val="00CC2917"/>
    <w:rsid w:val="00CC3515"/>
    <w:rsid w:val="00CC3588"/>
    <w:rsid w:val="00CC4DE1"/>
    <w:rsid w:val="00CC7792"/>
    <w:rsid w:val="00CC787D"/>
    <w:rsid w:val="00CD08C9"/>
    <w:rsid w:val="00CD3F1A"/>
    <w:rsid w:val="00CD44BA"/>
    <w:rsid w:val="00CD562E"/>
    <w:rsid w:val="00CD5A60"/>
    <w:rsid w:val="00CD6419"/>
    <w:rsid w:val="00CD7C01"/>
    <w:rsid w:val="00CE0451"/>
    <w:rsid w:val="00CE0B1F"/>
    <w:rsid w:val="00CE157E"/>
    <w:rsid w:val="00CE1D39"/>
    <w:rsid w:val="00CE24AA"/>
    <w:rsid w:val="00CE31FC"/>
    <w:rsid w:val="00CE3A31"/>
    <w:rsid w:val="00CE3F66"/>
    <w:rsid w:val="00CE439A"/>
    <w:rsid w:val="00CE47E5"/>
    <w:rsid w:val="00CE6391"/>
    <w:rsid w:val="00CE6D4D"/>
    <w:rsid w:val="00CF0699"/>
    <w:rsid w:val="00CF0C01"/>
    <w:rsid w:val="00CF1673"/>
    <w:rsid w:val="00CF3360"/>
    <w:rsid w:val="00CF3BF0"/>
    <w:rsid w:val="00CF4957"/>
    <w:rsid w:val="00CF49E6"/>
    <w:rsid w:val="00CF5E99"/>
    <w:rsid w:val="00CF6E68"/>
    <w:rsid w:val="00D000C3"/>
    <w:rsid w:val="00D00298"/>
    <w:rsid w:val="00D00419"/>
    <w:rsid w:val="00D03015"/>
    <w:rsid w:val="00D03564"/>
    <w:rsid w:val="00D03916"/>
    <w:rsid w:val="00D03A87"/>
    <w:rsid w:val="00D03DC6"/>
    <w:rsid w:val="00D05250"/>
    <w:rsid w:val="00D108C0"/>
    <w:rsid w:val="00D11403"/>
    <w:rsid w:val="00D12CE5"/>
    <w:rsid w:val="00D133A5"/>
    <w:rsid w:val="00D136E7"/>
    <w:rsid w:val="00D13F94"/>
    <w:rsid w:val="00D17287"/>
    <w:rsid w:val="00D17AAA"/>
    <w:rsid w:val="00D20E3A"/>
    <w:rsid w:val="00D2210D"/>
    <w:rsid w:val="00D23144"/>
    <w:rsid w:val="00D23AAD"/>
    <w:rsid w:val="00D24B60"/>
    <w:rsid w:val="00D30354"/>
    <w:rsid w:val="00D31501"/>
    <w:rsid w:val="00D40C66"/>
    <w:rsid w:val="00D428E0"/>
    <w:rsid w:val="00D437E9"/>
    <w:rsid w:val="00D43F95"/>
    <w:rsid w:val="00D44C96"/>
    <w:rsid w:val="00D509FC"/>
    <w:rsid w:val="00D50B0B"/>
    <w:rsid w:val="00D51B55"/>
    <w:rsid w:val="00D52160"/>
    <w:rsid w:val="00D52BDC"/>
    <w:rsid w:val="00D53276"/>
    <w:rsid w:val="00D55906"/>
    <w:rsid w:val="00D56686"/>
    <w:rsid w:val="00D56AB7"/>
    <w:rsid w:val="00D57DE4"/>
    <w:rsid w:val="00D60563"/>
    <w:rsid w:val="00D60D39"/>
    <w:rsid w:val="00D6174F"/>
    <w:rsid w:val="00D619FF"/>
    <w:rsid w:val="00D61CB9"/>
    <w:rsid w:val="00D62AE7"/>
    <w:rsid w:val="00D62E38"/>
    <w:rsid w:val="00D64D3E"/>
    <w:rsid w:val="00D64EE4"/>
    <w:rsid w:val="00D659AB"/>
    <w:rsid w:val="00D666C4"/>
    <w:rsid w:val="00D66C39"/>
    <w:rsid w:val="00D72B29"/>
    <w:rsid w:val="00D73CC6"/>
    <w:rsid w:val="00D74829"/>
    <w:rsid w:val="00D7670B"/>
    <w:rsid w:val="00D779FE"/>
    <w:rsid w:val="00D80228"/>
    <w:rsid w:val="00D81AB9"/>
    <w:rsid w:val="00D83FC3"/>
    <w:rsid w:val="00D84505"/>
    <w:rsid w:val="00D854E1"/>
    <w:rsid w:val="00D86E9D"/>
    <w:rsid w:val="00D872C2"/>
    <w:rsid w:val="00D9003F"/>
    <w:rsid w:val="00D912A4"/>
    <w:rsid w:val="00D96CD4"/>
    <w:rsid w:val="00DA0596"/>
    <w:rsid w:val="00DA0C50"/>
    <w:rsid w:val="00DA0F54"/>
    <w:rsid w:val="00DA1259"/>
    <w:rsid w:val="00DA2250"/>
    <w:rsid w:val="00DA294A"/>
    <w:rsid w:val="00DA3738"/>
    <w:rsid w:val="00DA4874"/>
    <w:rsid w:val="00DA4C54"/>
    <w:rsid w:val="00DA584A"/>
    <w:rsid w:val="00DA78A4"/>
    <w:rsid w:val="00DA7A3A"/>
    <w:rsid w:val="00DB0CD3"/>
    <w:rsid w:val="00DB11C8"/>
    <w:rsid w:val="00DB1674"/>
    <w:rsid w:val="00DB29EE"/>
    <w:rsid w:val="00DB305B"/>
    <w:rsid w:val="00DB4063"/>
    <w:rsid w:val="00DB5035"/>
    <w:rsid w:val="00DB6D05"/>
    <w:rsid w:val="00DB6D5F"/>
    <w:rsid w:val="00DC043B"/>
    <w:rsid w:val="00DC0D2C"/>
    <w:rsid w:val="00DC147A"/>
    <w:rsid w:val="00DC1C80"/>
    <w:rsid w:val="00DC3429"/>
    <w:rsid w:val="00DC4DBF"/>
    <w:rsid w:val="00DC5409"/>
    <w:rsid w:val="00DC5831"/>
    <w:rsid w:val="00DC6F06"/>
    <w:rsid w:val="00DC711C"/>
    <w:rsid w:val="00DD0325"/>
    <w:rsid w:val="00DD0BD0"/>
    <w:rsid w:val="00DD4E5F"/>
    <w:rsid w:val="00DD6DC1"/>
    <w:rsid w:val="00DE00A5"/>
    <w:rsid w:val="00DE099F"/>
    <w:rsid w:val="00DE1477"/>
    <w:rsid w:val="00DE184A"/>
    <w:rsid w:val="00DE1CFE"/>
    <w:rsid w:val="00DE2633"/>
    <w:rsid w:val="00DE2C4C"/>
    <w:rsid w:val="00DE307B"/>
    <w:rsid w:val="00DE497D"/>
    <w:rsid w:val="00DE5D2E"/>
    <w:rsid w:val="00DE75E7"/>
    <w:rsid w:val="00DF33B0"/>
    <w:rsid w:val="00DF43E2"/>
    <w:rsid w:val="00DF5A1D"/>
    <w:rsid w:val="00DF5AA9"/>
    <w:rsid w:val="00DF6520"/>
    <w:rsid w:val="00E00BA5"/>
    <w:rsid w:val="00E01417"/>
    <w:rsid w:val="00E01F0A"/>
    <w:rsid w:val="00E045CA"/>
    <w:rsid w:val="00E04A76"/>
    <w:rsid w:val="00E04C69"/>
    <w:rsid w:val="00E064ED"/>
    <w:rsid w:val="00E07091"/>
    <w:rsid w:val="00E100A2"/>
    <w:rsid w:val="00E13A33"/>
    <w:rsid w:val="00E16968"/>
    <w:rsid w:val="00E16D64"/>
    <w:rsid w:val="00E174C9"/>
    <w:rsid w:val="00E30390"/>
    <w:rsid w:val="00E30865"/>
    <w:rsid w:val="00E314B8"/>
    <w:rsid w:val="00E31558"/>
    <w:rsid w:val="00E32DBA"/>
    <w:rsid w:val="00E33184"/>
    <w:rsid w:val="00E36A08"/>
    <w:rsid w:val="00E36BE2"/>
    <w:rsid w:val="00E40866"/>
    <w:rsid w:val="00E41268"/>
    <w:rsid w:val="00E41293"/>
    <w:rsid w:val="00E414B1"/>
    <w:rsid w:val="00E4250E"/>
    <w:rsid w:val="00E4295C"/>
    <w:rsid w:val="00E4349F"/>
    <w:rsid w:val="00E44776"/>
    <w:rsid w:val="00E46372"/>
    <w:rsid w:val="00E52B18"/>
    <w:rsid w:val="00E52CD9"/>
    <w:rsid w:val="00E52E2F"/>
    <w:rsid w:val="00E54A9B"/>
    <w:rsid w:val="00E56113"/>
    <w:rsid w:val="00E57557"/>
    <w:rsid w:val="00E57BB6"/>
    <w:rsid w:val="00E57D2B"/>
    <w:rsid w:val="00E61E8A"/>
    <w:rsid w:val="00E65616"/>
    <w:rsid w:val="00E65EF8"/>
    <w:rsid w:val="00E66584"/>
    <w:rsid w:val="00E7023F"/>
    <w:rsid w:val="00E71433"/>
    <w:rsid w:val="00E720D5"/>
    <w:rsid w:val="00E72920"/>
    <w:rsid w:val="00E73006"/>
    <w:rsid w:val="00E732F5"/>
    <w:rsid w:val="00E74C36"/>
    <w:rsid w:val="00E7643B"/>
    <w:rsid w:val="00E765BB"/>
    <w:rsid w:val="00E76E60"/>
    <w:rsid w:val="00E77BA8"/>
    <w:rsid w:val="00E80102"/>
    <w:rsid w:val="00E82237"/>
    <w:rsid w:val="00E82A16"/>
    <w:rsid w:val="00E83E97"/>
    <w:rsid w:val="00E83FBD"/>
    <w:rsid w:val="00E841DB"/>
    <w:rsid w:val="00E84200"/>
    <w:rsid w:val="00E8617F"/>
    <w:rsid w:val="00E9021F"/>
    <w:rsid w:val="00E904D4"/>
    <w:rsid w:val="00E906D0"/>
    <w:rsid w:val="00E90E62"/>
    <w:rsid w:val="00E92621"/>
    <w:rsid w:val="00E948BB"/>
    <w:rsid w:val="00E9540D"/>
    <w:rsid w:val="00E9541F"/>
    <w:rsid w:val="00EA18CA"/>
    <w:rsid w:val="00EA256B"/>
    <w:rsid w:val="00EA4C15"/>
    <w:rsid w:val="00EA594F"/>
    <w:rsid w:val="00EA60CE"/>
    <w:rsid w:val="00EA69D5"/>
    <w:rsid w:val="00EA6A00"/>
    <w:rsid w:val="00EB1AB4"/>
    <w:rsid w:val="00EB2F7C"/>
    <w:rsid w:val="00EB433D"/>
    <w:rsid w:val="00EB473C"/>
    <w:rsid w:val="00EB610E"/>
    <w:rsid w:val="00EB76EE"/>
    <w:rsid w:val="00EB777A"/>
    <w:rsid w:val="00EC031E"/>
    <w:rsid w:val="00EC168C"/>
    <w:rsid w:val="00EC1C86"/>
    <w:rsid w:val="00EC27C5"/>
    <w:rsid w:val="00EC2B4C"/>
    <w:rsid w:val="00EC3CBF"/>
    <w:rsid w:val="00EC53C6"/>
    <w:rsid w:val="00EC62E3"/>
    <w:rsid w:val="00EC7F1E"/>
    <w:rsid w:val="00ED05B7"/>
    <w:rsid w:val="00ED0F17"/>
    <w:rsid w:val="00ED1700"/>
    <w:rsid w:val="00ED2478"/>
    <w:rsid w:val="00ED26A5"/>
    <w:rsid w:val="00ED33B5"/>
    <w:rsid w:val="00ED37E2"/>
    <w:rsid w:val="00ED3F50"/>
    <w:rsid w:val="00ED515A"/>
    <w:rsid w:val="00ED5219"/>
    <w:rsid w:val="00ED56CD"/>
    <w:rsid w:val="00ED5BD5"/>
    <w:rsid w:val="00ED6B78"/>
    <w:rsid w:val="00ED7546"/>
    <w:rsid w:val="00EE1590"/>
    <w:rsid w:val="00EE584F"/>
    <w:rsid w:val="00EE586E"/>
    <w:rsid w:val="00EE60BA"/>
    <w:rsid w:val="00EE6B65"/>
    <w:rsid w:val="00EE704A"/>
    <w:rsid w:val="00EE794C"/>
    <w:rsid w:val="00EF027A"/>
    <w:rsid w:val="00EF1287"/>
    <w:rsid w:val="00EF1C94"/>
    <w:rsid w:val="00EF265E"/>
    <w:rsid w:val="00EF3736"/>
    <w:rsid w:val="00EF534B"/>
    <w:rsid w:val="00F0013A"/>
    <w:rsid w:val="00F00182"/>
    <w:rsid w:val="00F01218"/>
    <w:rsid w:val="00F0344A"/>
    <w:rsid w:val="00F042B1"/>
    <w:rsid w:val="00F04FA4"/>
    <w:rsid w:val="00F065DA"/>
    <w:rsid w:val="00F0661E"/>
    <w:rsid w:val="00F06E41"/>
    <w:rsid w:val="00F06FB0"/>
    <w:rsid w:val="00F07FC1"/>
    <w:rsid w:val="00F12EC5"/>
    <w:rsid w:val="00F1485A"/>
    <w:rsid w:val="00F14CDF"/>
    <w:rsid w:val="00F151EB"/>
    <w:rsid w:val="00F16639"/>
    <w:rsid w:val="00F16C59"/>
    <w:rsid w:val="00F171D5"/>
    <w:rsid w:val="00F178C3"/>
    <w:rsid w:val="00F17951"/>
    <w:rsid w:val="00F216C2"/>
    <w:rsid w:val="00F22C7F"/>
    <w:rsid w:val="00F25BA4"/>
    <w:rsid w:val="00F25CD8"/>
    <w:rsid w:val="00F26E38"/>
    <w:rsid w:val="00F26F70"/>
    <w:rsid w:val="00F271CA"/>
    <w:rsid w:val="00F27C55"/>
    <w:rsid w:val="00F30C3D"/>
    <w:rsid w:val="00F30F99"/>
    <w:rsid w:val="00F319CD"/>
    <w:rsid w:val="00F31D16"/>
    <w:rsid w:val="00F32B9F"/>
    <w:rsid w:val="00F37618"/>
    <w:rsid w:val="00F4021C"/>
    <w:rsid w:val="00F41F8C"/>
    <w:rsid w:val="00F42790"/>
    <w:rsid w:val="00F428B3"/>
    <w:rsid w:val="00F434BD"/>
    <w:rsid w:val="00F45A4A"/>
    <w:rsid w:val="00F501EA"/>
    <w:rsid w:val="00F512EF"/>
    <w:rsid w:val="00F52751"/>
    <w:rsid w:val="00F549DF"/>
    <w:rsid w:val="00F56D9E"/>
    <w:rsid w:val="00F57D82"/>
    <w:rsid w:val="00F600A6"/>
    <w:rsid w:val="00F602B2"/>
    <w:rsid w:val="00F62BDF"/>
    <w:rsid w:val="00F63372"/>
    <w:rsid w:val="00F637D7"/>
    <w:rsid w:val="00F67D36"/>
    <w:rsid w:val="00F71EE0"/>
    <w:rsid w:val="00F72142"/>
    <w:rsid w:val="00F72DF1"/>
    <w:rsid w:val="00F73994"/>
    <w:rsid w:val="00F757BC"/>
    <w:rsid w:val="00F76C66"/>
    <w:rsid w:val="00F80355"/>
    <w:rsid w:val="00F82572"/>
    <w:rsid w:val="00F82DD5"/>
    <w:rsid w:val="00F8407F"/>
    <w:rsid w:val="00F84157"/>
    <w:rsid w:val="00F8461C"/>
    <w:rsid w:val="00F85C58"/>
    <w:rsid w:val="00F86CAA"/>
    <w:rsid w:val="00F912D6"/>
    <w:rsid w:val="00F91D1D"/>
    <w:rsid w:val="00F94F45"/>
    <w:rsid w:val="00F95B55"/>
    <w:rsid w:val="00F96A24"/>
    <w:rsid w:val="00F97681"/>
    <w:rsid w:val="00FA09CE"/>
    <w:rsid w:val="00FA1D5F"/>
    <w:rsid w:val="00FA273F"/>
    <w:rsid w:val="00FA2894"/>
    <w:rsid w:val="00FA4DEF"/>
    <w:rsid w:val="00FA5F7D"/>
    <w:rsid w:val="00FA783D"/>
    <w:rsid w:val="00FA7F52"/>
    <w:rsid w:val="00FB04AF"/>
    <w:rsid w:val="00FB3100"/>
    <w:rsid w:val="00FB3894"/>
    <w:rsid w:val="00FB3B26"/>
    <w:rsid w:val="00FB656D"/>
    <w:rsid w:val="00FB7EBB"/>
    <w:rsid w:val="00FC318C"/>
    <w:rsid w:val="00FC46FC"/>
    <w:rsid w:val="00FC4FC9"/>
    <w:rsid w:val="00FC53F8"/>
    <w:rsid w:val="00FC57DA"/>
    <w:rsid w:val="00FC6BD4"/>
    <w:rsid w:val="00FD1194"/>
    <w:rsid w:val="00FD187D"/>
    <w:rsid w:val="00FD4851"/>
    <w:rsid w:val="00FD55DF"/>
    <w:rsid w:val="00FD6273"/>
    <w:rsid w:val="00FD6AA8"/>
    <w:rsid w:val="00FD7AE0"/>
    <w:rsid w:val="00FD7CC5"/>
    <w:rsid w:val="00FE09FD"/>
    <w:rsid w:val="00FE143E"/>
    <w:rsid w:val="00FE284A"/>
    <w:rsid w:val="00FE38A5"/>
    <w:rsid w:val="00FF05C8"/>
    <w:rsid w:val="00FF18D8"/>
    <w:rsid w:val="00FF37A8"/>
    <w:rsid w:val="00FF4F11"/>
    <w:rsid w:val="00FF6CA7"/>
    <w:rsid w:val="00FF79C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553F-5841-4A5A-9BA9-4F17EE6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2BB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2BB7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0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C120C0"/>
    <w:rPr>
      <w:b/>
      <w:bCs/>
    </w:rPr>
  </w:style>
  <w:style w:type="character" w:styleId="Emfaz">
    <w:name w:val="Emphasis"/>
    <w:uiPriority w:val="20"/>
    <w:qFormat/>
    <w:rsid w:val="00C120C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2C5838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F2BB7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0F2BB7"/>
    <w:pPr>
      <w:jc w:val="both"/>
    </w:pPr>
    <w:rPr>
      <w:lang w:val="lt-LT"/>
    </w:rPr>
  </w:style>
  <w:style w:type="table" w:styleId="Lentelstinklelis">
    <w:name w:val="Table Grid"/>
    <w:basedOn w:val="prastojilentel"/>
    <w:uiPriority w:val="99"/>
    <w:rsid w:val="00B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A77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2A7797"/>
  </w:style>
  <w:style w:type="paragraph" w:styleId="Pavadinimas">
    <w:name w:val="Title"/>
    <w:basedOn w:val="prastasis"/>
    <w:qFormat/>
    <w:rsid w:val="00305A46"/>
    <w:pPr>
      <w:jc w:val="center"/>
    </w:pPr>
    <w:rPr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992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2EAD"/>
    <w:rPr>
      <w:sz w:val="24"/>
      <w:szCs w:val="24"/>
      <w:lang w:val="en-GB" w:eastAsia="en-US"/>
    </w:rPr>
  </w:style>
  <w:style w:type="character" w:styleId="Hipersaitas">
    <w:name w:val="Hyperlink"/>
    <w:uiPriority w:val="99"/>
    <w:rsid w:val="00BA45D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1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2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0D3EE4"/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760B1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rsid w:val="00760B11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Antrat21">
    <w:name w:val="Antraštė 21"/>
    <w:basedOn w:val="prastasis"/>
    <w:next w:val="prastasis"/>
    <w:uiPriority w:val="9"/>
    <w:semiHidden/>
    <w:unhideWhenUsed/>
    <w:qFormat/>
    <w:locked/>
    <w:rsid w:val="00760B11"/>
    <w:pPr>
      <w:keepNext/>
      <w:keepLines/>
      <w:spacing w:before="200"/>
      <w:outlineLvl w:val="1"/>
    </w:pPr>
    <w:rPr>
      <w:rFonts w:ascii="Cambria" w:hAnsi="Cambria"/>
      <w:b/>
      <w:bCs/>
      <w:color w:val="D34817"/>
      <w:sz w:val="26"/>
      <w:szCs w:val="26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60B11"/>
  </w:style>
  <w:style w:type="character" w:customStyle="1" w:styleId="DebesliotekstasDiagrama">
    <w:name w:val="Debesėlio tekstas Diagrama"/>
    <w:link w:val="Debesliotekstas"/>
    <w:uiPriority w:val="99"/>
    <w:semiHidden/>
    <w:rsid w:val="00760B11"/>
    <w:rPr>
      <w:rFonts w:ascii="Tahoma" w:hAnsi="Tahoma" w:cs="Tahoma"/>
      <w:sz w:val="16"/>
      <w:szCs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760B11"/>
    <w:rPr>
      <w:sz w:val="24"/>
      <w:szCs w:val="24"/>
      <w:lang w:eastAsia="en-US"/>
    </w:rPr>
  </w:style>
  <w:style w:type="paragraph" w:customStyle="1" w:styleId="Default">
    <w:name w:val="Default"/>
    <w:rsid w:val="00760B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rindinistekstas1">
    <w:name w:val="Pagrindinis tekstas1"/>
    <w:uiPriority w:val="99"/>
    <w:rsid w:val="00760B11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">
    <w:name w:val="CentrBold"/>
    <w:uiPriority w:val="99"/>
    <w:rsid w:val="00760B11"/>
    <w:pPr>
      <w:jc w:val="center"/>
    </w:pPr>
    <w:rPr>
      <w:rFonts w:ascii="TimesLT" w:eastAsia="Calibri" w:hAnsi="TimesLT"/>
      <w:b/>
      <w:caps/>
      <w:lang w:val="en-US" w:eastAsia="en-US"/>
    </w:rPr>
  </w:style>
  <w:style w:type="character" w:customStyle="1" w:styleId="CharChar1">
    <w:name w:val="Char Char1"/>
    <w:uiPriority w:val="99"/>
    <w:rsid w:val="00760B11"/>
    <w:rPr>
      <w:rFonts w:cs="Times New Roman"/>
      <w:b/>
      <w:bCs/>
      <w:sz w:val="24"/>
      <w:szCs w:val="24"/>
      <w:lang w:val="en-GB" w:eastAsia="ar-SA" w:bidi="ar-SA"/>
    </w:rPr>
  </w:style>
  <w:style w:type="paragraph" w:customStyle="1" w:styleId="prastasistinklapis">
    <w:name w:val="Įprastasis (tinklapis)"/>
    <w:basedOn w:val="prastasis"/>
    <w:uiPriority w:val="99"/>
    <w:rsid w:val="00760B11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60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st1">
    <w:name w:val="st1"/>
    <w:rsid w:val="00760B11"/>
  </w:style>
  <w:style w:type="paragraph" w:customStyle="1" w:styleId="Betarp1">
    <w:name w:val="Be tarpų1"/>
    <w:next w:val="Betarp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character" w:customStyle="1" w:styleId="Antrat2Diagrama1">
    <w:name w:val="Antraštė 2 Diagrama1"/>
    <w:uiPriority w:val="9"/>
    <w:semiHidden/>
    <w:rsid w:val="00760B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tarp">
    <w:name w:val="No Spacing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942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ita\Desktop\Darbas\Kavarskas\Melyna%20nauja\4_Ugdymas\Sablonai\2021%20dokument&#371;%20&#353;ablonai\Neformaliojo%20ugdymo%20programa%202021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094D-0EB6-4881-8FA9-019A7BC7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Neformaliojo ugdymo programa 2021.dotx</Template>
  <TotalTime>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Karališkas kiškis</vt:lpstr>
      <vt:lpstr>Karališkas kiškis</vt:lpstr>
    </vt:vector>
  </TitlesOfParts>
  <Company>LR Švietimo Ministerija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Karališkas kiškis</dc:title>
  <dc:subject/>
  <dc:creator>Irmita</dc:creator>
  <cp:keywords/>
  <cp:lastModifiedBy>Irmita</cp:lastModifiedBy>
  <cp:revision>1</cp:revision>
  <cp:lastPrinted>2021-11-09T07:26:00Z</cp:lastPrinted>
  <dcterms:created xsi:type="dcterms:W3CDTF">2021-12-13T22:35:00Z</dcterms:created>
  <dcterms:modified xsi:type="dcterms:W3CDTF">2021-12-13T22:38:00Z</dcterms:modified>
</cp:coreProperties>
</file>